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C7BFD" w:rsidRDefault="008C5EA3">
      <w:r>
        <w:rPr>
          <w:noProof/>
        </w:rPr>
        <mc:AlternateContent>
          <mc:Choice Requires="wps">
            <w:drawing>
              <wp:anchor distT="0" distB="0" distL="114300" distR="114300" simplePos="0" relativeHeight="251645952" behindDoc="0" locked="0" layoutInCell="1" allowOverlap="1" wp14:anchorId="3B864879" wp14:editId="29971C3B">
                <wp:simplePos x="0" y="0"/>
                <wp:positionH relativeFrom="page">
                  <wp:posOffset>7038975</wp:posOffset>
                </wp:positionH>
                <wp:positionV relativeFrom="page">
                  <wp:posOffset>361950</wp:posOffset>
                </wp:positionV>
                <wp:extent cx="2606040" cy="7219950"/>
                <wp:effectExtent l="0" t="0" r="381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21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A2B3D" w:rsidRPr="00CB6F3C" w:rsidRDefault="00CB6F3C" w:rsidP="00CB6F3C">
                            <w:pPr>
                              <w:pStyle w:val="Masthead"/>
                              <w:pBdr>
                                <w:top w:val="single" w:sz="4" w:space="1" w:color="0070C0"/>
                                <w:left w:val="single" w:sz="4" w:space="4" w:color="0070C0"/>
                                <w:bottom w:val="single" w:sz="4" w:space="1" w:color="0070C0"/>
                                <w:right w:val="single" w:sz="4" w:space="4" w:color="0070C0"/>
                              </w:pBdr>
                              <w:shd w:val="clear" w:color="auto" w:fill="8DB3E2" w:themeFill="text2" w:themeFillTint="66"/>
                              <w:rPr>
                                <w:rStyle w:val="IntenseEmphasis"/>
                                <w:color w:val="000000" w:themeColor="text1"/>
                              </w:rPr>
                            </w:pPr>
                            <w:r w:rsidRPr="00CB6F3C">
                              <w:rPr>
                                <w:rStyle w:val="IntenseEmphasis"/>
                                <w:color w:val="000000" w:themeColor="text1"/>
                              </w:rPr>
                              <w:t>Corporate</w:t>
                            </w:r>
                            <w:r w:rsidR="00FD4195" w:rsidRPr="00CB6F3C">
                              <w:rPr>
                                <w:rStyle w:val="IntenseEmphasis"/>
                                <w:color w:val="000000" w:themeColor="text1"/>
                              </w:rPr>
                              <w:t xml:space="preserve"> </w:t>
                            </w:r>
                            <w:r w:rsidRPr="00CB6F3C">
                              <w:rPr>
                                <w:rStyle w:val="IntenseEmphasis"/>
                                <w:color w:val="000000" w:themeColor="text1"/>
                              </w:rPr>
                              <w:t>M</w:t>
                            </w:r>
                            <w:r w:rsidR="00E60E03" w:rsidRPr="00CB6F3C">
                              <w:rPr>
                                <w:rStyle w:val="IntenseEmphasis"/>
                                <w:color w:val="000000" w:themeColor="text1"/>
                              </w:rPr>
                              <w:t>embership</w:t>
                            </w:r>
                          </w:p>
                          <w:p w:rsidR="00DF784D"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DF784D"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DF784D" w:rsidRPr="00AC3E94"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6A2B3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p>
                          <w:p w:rsidR="00AC7BF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r>
                              <w:rPr>
                                <w:noProof/>
                              </w:rPr>
                              <w:drawing>
                                <wp:inline distT="0" distB="0" distL="0" distR="0" wp14:anchorId="6D6193C5" wp14:editId="536EE07B">
                                  <wp:extent cx="2155628" cy="19583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WIN-Logo-Lg.bmp"/>
                                          <pic:cNvPicPr/>
                                        </pic:nvPicPr>
                                        <pic:blipFill>
                                          <a:blip r:embed="rId8">
                                            <a:extLst>
                                              <a:ext uri="{28A0092B-C50C-407E-A947-70E740481C1C}">
                                                <a14:useLocalDpi xmlns:a14="http://schemas.microsoft.com/office/drawing/2010/main" val="0"/>
                                              </a:ext>
                                            </a:extLst>
                                          </a:blip>
                                          <a:stretch>
                                            <a:fillRect/>
                                          </a:stretch>
                                        </pic:blipFill>
                                        <pic:spPr>
                                          <a:xfrm>
                                            <a:off x="0" y="0"/>
                                            <a:ext cx="2152579" cy="1955570"/>
                                          </a:xfrm>
                                          <a:prstGeom prst="rect">
                                            <a:avLst/>
                                          </a:prstGeom>
                                        </pic:spPr>
                                      </pic:pic>
                                    </a:graphicData>
                                  </a:graphic>
                                </wp:inline>
                              </w:drawing>
                            </w:r>
                          </w:p>
                          <w:p w:rsidR="006A2B3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p>
                          <w:p w:rsidR="006A2B3D" w:rsidRDefault="006A2B3D" w:rsidP="001452C9">
                            <w:pPr>
                              <w:pBdr>
                                <w:top w:val="single" w:sz="4" w:space="1" w:color="0070C0"/>
                                <w:left w:val="single" w:sz="4" w:space="4" w:color="0070C0"/>
                                <w:bottom w:val="single" w:sz="4" w:space="1" w:color="0070C0"/>
                                <w:right w:val="single" w:sz="4" w:space="4" w:color="0070C0"/>
                              </w:pBdr>
                              <w:jc w:val="center"/>
                              <w:rPr>
                                <w:color w:val="548DD4" w:themeColor="text2" w:themeTint="99"/>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6A2B3D" w:rsidRPr="00AC3E94" w:rsidRDefault="006A2B3D" w:rsidP="001452C9">
                            <w:pPr>
                              <w:pBdr>
                                <w:top w:val="single" w:sz="4" w:space="1" w:color="0070C0"/>
                                <w:left w:val="single" w:sz="4" w:space="4" w:color="0070C0"/>
                                <w:bottom w:val="single" w:sz="4" w:space="1" w:color="0070C0"/>
                                <w:right w:val="single" w:sz="4" w:space="4" w:color="0070C0"/>
                              </w:pBdr>
                              <w:jc w:val="center"/>
                              <w:rPr>
                                <w:rFonts w:eastAsia="Times New Roman"/>
                                <w:b/>
                                <w:kern w:val="28"/>
                                <w:sz w:val="32"/>
                                <w:szCs w:val="32"/>
                              </w:rPr>
                            </w:pPr>
                            <w:r w:rsidRPr="00AC3E94">
                              <w:rPr>
                                <w:rFonts w:eastAsia="Times New Roman"/>
                                <w:b/>
                                <w:kern w:val="28"/>
                                <w:sz w:val="32"/>
                                <w:szCs w:val="32"/>
                              </w:rPr>
                              <w:t>812.422.2111</w:t>
                            </w:r>
                          </w:p>
                          <w:p w:rsidR="006A2B3D" w:rsidRPr="00AC3E94" w:rsidRDefault="006A2B3D" w:rsidP="001452C9">
                            <w:pPr>
                              <w:pBdr>
                                <w:top w:val="single" w:sz="4" w:space="1" w:color="0070C0"/>
                                <w:left w:val="single" w:sz="4" w:space="4" w:color="0070C0"/>
                                <w:bottom w:val="single" w:sz="4" w:space="1" w:color="0070C0"/>
                                <w:right w:val="single" w:sz="4" w:space="4" w:color="0070C0"/>
                              </w:pBdr>
                              <w:jc w:val="center"/>
                              <w:rPr>
                                <w:rFonts w:eastAsia="Times New Roman"/>
                                <w:b/>
                                <w:kern w:val="28"/>
                                <w:sz w:val="32"/>
                                <w:szCs w:val="32"/>
                              </w:rPr>
                            </w:pPr>
                          </w:p>
                          <w:p w:rsidR="006A2B3D" w:rsidRPr="00AC3E94" w:rsidRDefault="00067251"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hyperlink r:id="rId9" w:history="1">
                              <w:r w:rsidR="006A2B3D" w:rsidRPr="00AC3E94">
                                <w:rPr>
                                  <w:rStyle w:val="Hyperlink"/>
                                  <w:b/>
                                  <w:color w:val="auto"/>
                                  <w:sz w:val="32"/>
                                  <w:szCs w:val="32"/>
                                </w:rPr>
                                <w:t>www.artswin.org</w:t>
                              </w:r>
                            </w:hyperlink>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r w:rsidRPr="00AC3E94">
                              <w:rPr>
                                <w:b/>
                                <w:color w:val="auto"/>
                                <w:sz w:val="32"/>
                                <w:szCs w:val="32"/>
                              </w:rPr>
                              <w:t>Address: 318 Main Street, Ste. 101</w:t>
                            </w:r>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r w:rsidRPr="00AC3E94">
                              <w:rPr>
                                <w:b/>
                                <w:color w:val="auto"/>
                                <w:sz w:val="32"/>
                                <w:szCs w:val="32"/>
                              </w:rPr>
                              <w:t>Evansville, IN 47708</w:t>
                            </w:r>
                          </w:p>
                          <w:p w:rsidR="006A2B3D" w:rsidRPr="00AC3E94" w:rsidRDefault="006A2B3D" w:rsidP="00EE28B3">
                            <w:pPr>
                              <w:pStyle w:val="Masthead"/>
                              <w:rPr>
                                <w:color w:val="548DD4" w:themeColor="text2" w:themeTint="99"/>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54.25pt;margin-top:28.5pt;width:205.2pt;height:5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" filled="f" stroked="f" strokeweight="0">
                <v:textbox inset="0,0,0,0">
                  <w:txbxContent>
                    <w:p w:rsidR="006A2B3D" w:rsidRPr="00CB6F3C" w:rsidRDefault="00CB6F3C" w:rsidP="00CB6F3C">
                      <w:pPr>
                        <w:pStyle w:val="Masthead"/>
                        <w:pBdr>
                          <w:top w:val="single" w:sz="4" w:space="1" w:color="0070C0"/>
                          <w:left w:val="single" w:sz="4" w:space="4" w:color="0070C0"/>
                          <w:bottom w:val="single" w:sz="4" w:space="1" w:color="0070C0"/>
                          <w:right w:val="single" w:sz="4" w:space="4" w:color="0070C0"/>
                        </w:pBdr>
                        <w:shd w:val="clear" w:color="auto" w:fill="8DB3E2" w:themeFill="text2" w:themeFillTint="66"/>
                        <w:rPr>
                          <w:rStyle w:val="IntenseEmphasis"/>
                          <w:color w:val="000000" w:themeColor="text1"/>
                        </w:rPr>
                      </w:pPr>
                      <w:r w:rsidRPr="00CB6F3C">
                        <w:rPr>
                          <w:rStyle w:val="IntenseEmphasis"/>
                          <w:color w:val="000000" w:themeColor="text1"/>
                        </w:rPr>
                        <w:t>Corporate</w:t>
                      </w:r>
                      <w:r w:rsidR="00FD4195" w:rsidRPr="00CB6F3C">
                        <w:rPr>
                          <w:rStyle w:val="IntenseEmphasis"/>
                          <w:color w:val="000000" w:themeColor="text1"/>
                        </w:rPr>
                        <w:t xml:space="preserve"> </w:t>
                      </w:r>
                      <w:r w:rsidRPr="00CB6F3C">
                        <w:rPr>
                          <w:rStyle w:val="IntenseEmphasis"/>
                          <w:color w:val="000000" w:themeColor="text1"/>
                        </w:rPr>
                        <w:t>M</w:t>
                      </w:r>
                      <w:r w:rsidR="00E60E03" w:rsidRPr="00CB6F3C">
                        <w:rPr>
                          <w:rStyle w:val="IntenseEmphasis"/>
                          <w:color w:val="000000" w:themeColor="text1"/>
                        </w:rPr>
                        <w:t>embership</w:t>
                      </w:r>
                    </w:p>
                    <w:p w:rsidR="00DF784D"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DF784D"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DF784D" w:rsidRPr="00AC3E94" w:rsidRDefault="00DF784D" w:rsidP="001452C9">
                      <w:pPr>
                        <w:pStyle w:val="Masthead"/>
                        <w:pBdr>
                          <w:top w:val="single" w:sz="4" w:space="1" w:color="0070C0"/>
                          <w:left w:val="single" w:sz="4" w:space="4" w:color="0070C0"/>
                          <w:bottom w:val="single" w:sz="4" w:space="1" w:color="0070C0"/>
                          <w:right w:val="single" w:sz="4" w:space="4" w:color="0070C0"/>
                        </w:pBdr>
                        <w:rPr>
                          <w:rStyle w:val="IntenseEmphasis"/>
                        </w:rPr>
                      </w:pPr>
                    </w:p>
                    <w:p w:rsidR="006A2B3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p>
                    <w:p w:rsidR="00AC7BF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r>
                        <w:rPr>
                          <w:noProof/>
                        </w:rPr>
                        <w:drawing>
                          <wp:inline distT="0" distB="0" distL="0" distR="0" wp14:anchorId="6D6193C5" wp14:editId="536EE07B">
                            <wp:extent cx="2155628" cy="19583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WIN-Logo-Lg.bmp"/>
                                    <pic:cNvPicPr/>
                                  </pic:nvPicPr>
                                  <pic:blipFill>
                                    <a:blip r:embed="rId8">
                                      <a:extLst>
                                        <a:ext uri="{28A0092B-C50C-407E-A947-70E740481C1C}">
                                          <a14:useLocalDpi xmlns:a14="http://schemas.microsoft.com/office/drawing/2010/main" val="0"/>
                                        </a:ext>
                                      </a:extLst>
                                    </a:blip>
                                    <a:stretch>
                                      <a:fillRect/>
                                    </a:stretch>
                                  </pic:blipFill>
                                  <pic:spPr>
                                    <a:xfrm>
                                      <a:off x="0" y="0"/>
                                      <a:ext cx="2152579" cy="1955570"/>
                                    </a:xfrm>
                                    <a:prstGeom prst="rect">
                                      <a:avLst/>
                                    </a:prstGeom>
                                  </pic:spPr>
                                </pic:pic>
                              </a:graphicData>
                            </a:graphic>
                          </wp:inline>
                        </w:drawing>
                      </w:r>
                    </w:p>
                    <w:p w:rsidR="006A2B3D" w:rsidRDefault="006A2B3D" w:rsidP="001452C9">
                      <w:pPr>
                        <w:pStyle w:val="Masthead"/>
                        <w:pBdr>
                          <w:top w:val="single" w:sz="4" w:space="1" w:color="0070C0"/>
                          <w:left w:val="single" w:sz="4" w:space="4" w:color="0070C0"/>
                          <w:bottom w:val="single" w:sz="4" w:space="1" w:color="0070C0"/>
                          <w:right w:val="single" w:sz="4" w:space="4" w:color="0070C0"/>
                        </w:pBdr>
                        <w:rPr>
                          <w:color w:val="548DD4" w:themeColor="text2" w:themeTint="99"/>
                        </w:rPr>
                      </w:pPr>
                    </w:p>
                    <w:p w:rsidR="006A2B3D" w:rsidRDefault="006A2B3D" w:rsidP="001452C9">
                      <w:pPr>
                        <w:pBdr>
                          <w:top w:val="single" w:sz="4" w:space="1" w:color="0070C0"/>
                          <w:left w:val="single" w:sz="4" w:space="4" w:color="0070C0"/>
                          <w:bottom w:val="single" w:sz="4" w:space="1" w:color="0070C0"/>
                          <w:right w:val="single" w:sz="4" w:space="4" w:color="0070C0"/>
                        </w:pBdr>
                        <w:jc w:val="center"/>
                        <w:rPr>
                          <w:color w:val="548DD4" w:themeColor="text2" w:themeTint="99"/>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AC3E94" w:rsidRDefault="00AC3E94" w:rsidP="001452C9">
                      <w:pPr>
                        <w:pBdr>
                          <w:top w:val="single" w:sz="4" w:space="1" w:color="0070C0"/>
                          <w:left w:val="single" w:sz="4" w:space="4" w:color="0070C0"/>
                          <w:bottom w:val="single" w:sz="4" w:space="1" w:color="0070C0"/>
                          <w:right w:val="single" w:sz="4" w:space="4" w:color="0070C0"/>
                        </w:pBdr>
                        <w:rPr>
                          <w:b/>
                          <w:sz w:val="32"/>
                          <w:szCs w:val="32"/>
                        </w:rPr>
                      </w:pPr>
                    </w:p>
                    <w:p w:rsidR="006A2B3D" w:rsidRPr="00AC3E94" w:rsidRDefault="006A2B3D" w:rsidP="001452C9">
                      <w:pPr>
                        <w:pBdr>
                          <w:top w:val="single" w:sz="4" w:space="1" w:color="0070C0"/>
                          <w:left w:val="single" w:sz="4" w:space="4" w:color="0070C0"/>
                          <w:bottom w:val="single" w:sz="4" w:space="1" w:color="0070C0"/>
                          <w:right w:val="single" w:sz="4" w:space="4" w:color="0070C0"/>
                        </w:pBdr>
                        <w:jc w:val="center"/>
                        <w:rPr>
                          <w:rFonts w:eastAsia="Times New Roman"/>
                          <w:b/>
                          <w:kern w:val="28"/>
                          <w:sz w:val="32"/>
                          <w:szCs w:val="32"/>
                        </w:rPr>
                      </w:pPr>
                      <w:r w:rsidRPr="00AC3E94">
                        <w:rPr>
                          <w:rFonts w:eastAsia="Times New Roman"/>
                          <w:b/>
                          <w:kern w:val="28"/>
                          <w:sz w:val="32"/>
                          <w:szCs w:val="32"/>
                        </w:rPr>
                        <w:t>812.422.2111</w:t>
                      </w:r>
                    </w:p>
                    <w:p w:rsidR="006A2B3D" w:rsidRPr="00AC3E94" w:rsidRDefault="006A2B3D" w:rsidP="001452C9">
                      <w:pPr>
                        <w:pBdr>
                          <w:top w:val="single" w:sz="4" w:space="1" w:color="0070C0"/>
                          <w:left w:val="single" w:sz="4" w:space="4" w:color="0070C0"/>
                          <w:bottom w:val="single" w:sz="4" w:space="1" w:color="0070C0"/>
                          <w:right w:val="single" w:sz="4" w:space="4" w:color="0070C0"/>
                        </w:pBdr>
                        <w:jc w:val="center"/>
                        <w:rPr>
                          <w:rFonts w:eastAsia="Times New Roman"/>
                          <w:b/>
                          <w:kern w:val="28"/>
                          <w:sz w:val="32"/>
                          <w:szCs w:val="32"/>
                        </w:rPr>
                      </w:pPr>
                    </w:p>
                    <w:p w:rsidR="006A2B3D" w:rsidRPr="00AC3E94" w:rsidRDefault="00067251"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hyperlink r:id="rId10" w:history="1">
                        <w:r w:rsidR="006A2B3D" w:rsidRPr="00AC3E94">
                          <w:rPr>
                            <w:rStyle w:val="Hyperlink"/>
                            <w:b/>
                            <w:color w:val="auto"/>
                            <w:sz w:val="32"/>
                            <w:szCs w:val="32"/>
                          </w:rPr>
                          <w:t>www.artswin.org</w:t>
                        </w:r>
                      </w:hyperlink>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r w:rsidRPr="00AC3E94">
                        <w:rPr>
                          <w:b/>
                          <w:color w:val="auto"/>
                          <w:sz w:val="32"/>
                          <w:szCs w:val="32"/>
                        </w:rPr>
                        <w:t>Address: 318 Main Street, Ste. 101</w:t>
                      </w:r>
                    </w:p>
                    <w:p w:rsidR="006A2B3D" w:rsidRPr="00AC3E94" w:rsidRDefault="006A2B3D" w:rsidP="001452C9">
                      <w:pPr>
                        <w:pStyle w:val="Contact"/>
                        <w:pBdr>
                          <w:top w:val="single" w:sz="4" w:space="1" w:color="0070C0"/>
                          <w:left w:val="single" w:sz="4" w:space="4" w:color="0070C0"/>
                          <w:bottom w:val="single" w:sz="4" w:space="1" w:color="0070C0"/>
                          <w:right w:val="single" w:sz="4" w:space="4" w:color="0070C0"/>
                        </w:pBdr>
                        <w:jc w:val="center"/>
                        <w:rPr>
                          <w:b/>
                          <w:color w:val="auto"/>
                          <w:sz w:val="32"/>
                          <w:szCs w:val="32"/>
                        </w:rPr>
                      </w:pPr>
                      <w:r w:rsidRPr="00AC3E94">
                        <w:rPr>
                          <w:b/>
                          <w:color w:val="auto"/>
                          <w:sz w:val="32"/>
                          <w:szCs w:val="32"/>
                        </w:rPr>
                        <w:t>Evansville, IN 47708</w:t>
                      </w:r>
                    </w:p>
                    <w:p w:rsidR="006A2B3D" w:rsidRPr="00AC3E94" w:rsidRDefault="006A2B3D" w:rsidP="00EE28B3">
                      <w:pPr>
                        <w:pStyle w:val="Masthead"/>
                        <w:rPr>
                          <w:color w:val="548DD4" w:themeColor="text2" w:themeTint="99"/>
                        </w:rPr>
                      </w:pPr>
                    </w:p>
                  </w:txbxContent>
                </v:textbox>
                <w10:wrap anchorx="page" anchory="page"/>
              </v:shape>
            </w:pict>
          </mc:Fallback>
        </mc:AlternateContent>
      </w:r>
      <w:r w:rsidR="00E60E03">
        <w:rPr>
          <w:noProof/>
        </w:rPr>
        <mc:AlternateContent>
          <mc:Choice Requires="wps">
            <w:drawing>
              <wp:anchor distT="0" distB="0" distL="114300" distR="114300" simplePos="0" relativeHeight="251642880" behindDoc="0" locked="0" layoutInCell="1" allowOverlap="1" wp14:anchorId="52150038" wp14:editId="0AB63785">
                <wp:simplePos x="0" y="0"/>
                <wp:positionH relativeFrom="page">
                  <wp:posOffset>457200</wp:posOffset>
                </wp:positionH>
                <wp:positionV relativeFrom="page">
                  <wp:posOffset>200025</wp:posOffset>
                </wp:positionV>
                <wp:extent cx="2613025" cy="7467600"/>
                <wp:effectExtent l="0" t="0" r="1587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A" w:rsidRDefault="00F17ACA" w:rsidP="00F17ACA">
                            <w:pPr>
                              <w:ind w:left="720"/>
                              <w:rPr>
                                <w:rFonts w:ascii="Georgia" w:eastAsia="Times New Roman" w:hAnsi="Georgia" w:cs="Arial"/>
                                <w:sz w:val="22"/>
                                <w:szCs w:val="22"/>
                              </w:rPr>
                            </w:pPr>
                          </w:p>
                          <w:p w:rsidR="006C5A83" w:rsidRPr="00CD5AB6" w:rsidRDefault="006C5A83" w:rsidP="00CB6F3C">
                            <w:pPr>
                              <w:pStyle w:val="Sign-up"/>
                              <w:pBdr>
                                <w:top w:val="dashSmallGap" w:sz="4" w:space="1" w:color="auto"/>
                                <w:left w:val="dashSmallGap" w:sz="4" w:space="4" w:color="auto"/>
                                <w:bottom w:val="dashSmallGap" w:sz="4" w:space="31" w:color="auto"/>
                                <w:right w:val="dashSmallGap" w:sz="4" w:space="4" w:color="auto"/>
                              </w:pBdr>
                              <w:shd w:val="clear" w:color="auto" w:fill="8DB3E2" w:themeFill="text2" w:themeFillTint="66"/>
                              <w:spacing w:line="240" w:lineRule="auto"/>
                              <w:jc w:val="center"/>
                              <w:rPr>
                                <w:rFonts w:asciiTheme="minorHAnsi" w:hAnsiTheme="minorHAnsi" w:cstheme="minorHAnsi"/>
                                <w:i w:val="0"/>
                                <w:sz w:val="24"/>
                              </w:rPr>
                            </w:pPr>
                            <w:r w:rsidRPr="00CD5AB6">
                              <w:rPr>
                                <w:rFonts w:asciiTheme="minorHAnsi" w:hAnsiTheme="minorHAnsi" w:cstheme="minorHAnsi"/>
                                <w:i w:val="0"/>
                                <w:sz w:val="24"/>
                              </w:rPr>
                              <w:t xml:space="preserve">Arts Council </w:t>
                            </w:r>
                            <w:r w:rsidR="00CB6F3C">
                              <w:rPr>
                                <w:rFonts w:asciiTheme="minorHAnsi" w:hAnsiTheme="minorHAnsi" w:cstheme="minorHAnsi"/>
                                <w:i w:val="0"/>
                                <w:sz w:val="24"/>
                              </w:rPr>
                              <w:t>Corporate</w:t>
                            </w:r>
                            <w:r w:rsidR="006643D2">
                              <w:rPr>
                                <w:rFonts w:asciiTheme="minorHAnsi" w:hAnsiTheme="minorHAnsi" w:cstheme="minorHAnsi"/>
                                <w:i w:val="0"/>
                                <w:sz w:val="24"/>
                              </w:rPr>
                              <w:t xml:space="preserve"> </w:t>
                            </w:r>
                            <w:r w:rsidRPr="00CD5AB6">
                              <w:rPr>
                                <w:rFonts w:asciiTheme="minorHAnsi" w:hAnsiTheme="minorHAnsi" w:cstheme="minorHAnsi"/>
                                <w:i w:val="0"/>
                                <w:sz w:val="24"/>
                              </w:rPr>
                              <w:t>Membership</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rPr>
                            </w:pPr>
                          </w:p>
                          <w:p w:rsidR="006C5A83"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Pr>
                                <w:rFonts w:asciiTheme="minorHAnsi" w:hAnsiTheme="minorHAnsi" w:cstheme="minorHAnsi"/>
                                <w:b w:val="0"/>
                                <w:i w:val="0"/>
                                <w:sz w:val="20"/>
                                <w:szCs w:val="20"/>
                              </w:rPr>
                              <w:t xml:space="preserve">Company </w:t>
                            </w:r>
                            <w:r w:rsidR="006C5A83" w:rsidRPr="00CD5AB6">
                              <w:rPr>
                                <w:rFonts w:asciiTheme="minorHAnsi" w:hAnsiTheme="minorHAnsi" w:cstheme="minorHAnsi"/>
                                <w:b w:val="0"/>
                                <w:i w:val="0"/>
                                <w:sz w:val="20"/>
                                <w:szCs w:val="20"/>
                              </w:rPr>
                              <w:t xml:space="preserve">Name: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88335E">
                              <w:rPr>
                                <w:rFonts w:asciiTheme="minorHAnsi" w:hAnsiTheme="minorHAnsi" w:cstheme="minorHAnsi"/>
                                <w:b w:val="0"/>
                                <w:i w:val="0"/>
                                <w:sz w:val="20"/>
                                <w:szCs w:val="20"/>
                              </w:rPr>
                              <w:t xml:space="preserve">Contact Name: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88335E" w:rsidRP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88335E">
                              <w:rPr>
                                <w:rFonts w:asciiTheme="minorHAnsi" w:hAnsiTheme="minorHAnsi" w:cstheme="minorHAnsi"/>
                                <w:b w:val="0"/>
                                <w:i w:val="0"/>
                                <w:sz w:val="20"/>
                                <w:szCs w:val="20"/>
                              </w:rPr>
                              <w:t xml:space="preserve">Title: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Address: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6643D2"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City: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rPr>
                              <w:t xml:space="preserve">   State:  </w:t>
                            </w:r>
                            <w:r w:rsidRPr="00CD5AB6">
                              <w:rPr>
                                <w:rFonts w:asciiTheme="minorHAnsi" w:hAnsiTheme="minorHAnsi" w:cstheme="minorHAnsi"/>
                                <w:b w:val="0"/>
                                <w:i w:val="0"/>
                                <w:sz w:val="20"/>
                                <w:szCs w:val="20"/>
                                <w:u w:val="single"/>
                              </w:rPr>
                              <w:tab/>
                            </w:r>
                            <w:r w:rsidR="006643D2">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Zip: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Phone: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Alt. Phone: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E-Mail: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Check enclosed for </w:t>
                            </w:r>
                            <w:r w:rsidRPr="00CD5AB6">
                              <w:rPr>
                                <w:rFonts w:asciiTheme="minorHAnsi" w:hAnsiTheme="minorHAnsi" w:cstheme="minorHAnsi"/>
                                <w:b w:val="0"/>
                                <w:i w:val="0"/>
                                <w:sz w:val="20"/>
                                <w:szCs w:val="20"/>
                                <w:u w:val="single"/>
                              </w:rPr>
                              <w:t>$</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t xml:space="preserve"> </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Charge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rPr>
                              <w:t xml:space="preserve"> to my credit card:</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We accept Visa, </w:t>
                            </w:r>
                            <w:proofErr w:type="spellStart"/>
                            <w:r w:rsidRPr="00CD5AB6">
                              <w:rPr>
                                <w:rFonts w:asciiTheme="minorHAnsi" w:hAnsiTheme="minorHAnsi" w:cstheme="minorHAnsi"/>
                                <w:b w:val="0"/>
                                <w:i w:val="0"/>
                                <w:sz w:val="20"/>
                                <w:szCs w:val="20"/>
                              </w:rPr>
                              <w:t>Mastercard</w:t>
                            </w:r>
                            <w:proofErr w:type="spellEnd"/>
                            <w:r w:rsidRPr="00CD5AB6">
                              <w:rPr>
                                <w:rFonts w:asciiTheme="minorHAnsi" w:hAnsiTheme="minorHAnsi" w:cstheme="minorHAnsi"/>
                                <w:b w:val="0"/>
                                <w:i w:val="0"/>
                                <w:sz w:val="20"/>
                                <w:szCs w:val="20"/>
                              </w:rPr>
                              <w:t>, or American Express.</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Card #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Expiration date: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3 digit security code (on back of card) </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Name on card: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Signature: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Website:</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E60E03" w:rsidRPr="00E60E03" w:rsidRDefault="00E60E03" w:rsidP="00E60E03">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i w:val="0"/>
                                <w:sz w:val="20"/>
                                <w:szCs w:val="20"/>
                              </w:rPr>
                            </w:pPr>
                            <w:r w:rsidRPr="00E60E03">
                              <w:rPr>
                                <w:rFonts w:asciiTheme="minorHAnsi" w:hAnsiTheme="minorHAnsi" w:cstheme="minorHAnsi"/>
                                <w:i w:val="0"/>
                                <w:sz w:val="20"/>
                                <w:szCs w:val="20"/>
                              </w:rPr>
                              <w:t xml:space="preserve">Print form &amp; mail </w:t>
                            </w:r>
                            <w:proofErr w:type="gramStart"/>
                            <w:r w:rsidRPr="00E60E03">
                              <w:rPr>
                                <w:rFonts w:asciiTheme="minorHAnsi" w:hAnsiTheme="minorHAnsi" w:cstheme="minorHAnsi"/>
                                <w:i w:val="0"/>
                                <w:sz w:val="20"/>
                                <w:szCs w:val="20"/>
                              </w:rPr>
                              <w:t>to :</w:t>
                            </w:r>
                            <w:proofErr w:type="gramEnd"/>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ACSWI</w:t>
                            </w:r>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318 Main Street, Ste. 101</w:t>
                            </w:r>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Evansville, IN 47708</w:t>
                            </w:r>
                          </w:p>
                          <w:p w:rsidR="00E60E03" w:rsidRPr="005805C8"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34383A" w:rsidRPr="0034383A" w:rsidRDefault="0034383A" w:rsidP="0034383A">
                            <w:pPr>
                              <w:rPr>
                                <w:rFonts w:ascii="Calibri" w:eastAsia="Calibri" w:hAnsi="Calibri"/>
                                <w:sz w:val="22"/>
                                <w:szCs w:val="22"/>
                              </w:rPr>
                            </w:pPr>
                          </w:p>
                          <w:p w:rsidR="00AC3E94" w:rsidRDefault="00AC3E94" w:rsidP="00F17ACA">
                            <w:pPr>
                              <w:contextualSpacing/>
                              <w:jc w:val="center"/>
                              <w:rPr>
                                <w:rFonts w:ascii="Calibri" w:eastAsia="Calibri" w:hAnsi="Calibri"/>
                                <w:b/>
                                <w:sz w:val="22"/>
                                <w:szCs w:val="22"/>
                              </w:rPr>
                            </w:pPr>
                          </w:p>
                          <w:p w:rsidR="00AC7BFD" w:rsidRDefault="00AC7BFD">
                            <w:pPr>
                              <w:pStyle w:val="BodyTex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6pt;margin-top:15.75pt;width:205.75pt;height:58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5tA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" filled="f" stroked="f">
                <v:textbox inset="0,0,0,0">
                  <w:txbxContent>
                    <w:p w:rsidR="00F17ACA" w:rsidRDefault="00F17ACA" w:rsidP="00F17ACA">
                      <w:pPr>
                        <w:ind w:left="720"/>
                        <w:rPr>
                          <w:rFonts w:ascii="Georgia" w:eastAsia="Times New Roman" w:hAnsi="Georgia" w:cs="Arial"/>
                          <w:sz w:val="22"/>
                          <w:szCs w:val="22"/>
                        </w:rPr>
                      </w:pPr>
                    </w:p>
                    <w:p w:rsidR="006C5A83" w:rsidRPr="00CD5AB6" w:rsidRDefault="006C5A83" w:rsidP="00CB6F3C">
                      <w:pPr>
                        <w:pStyle w:val="Sign-up"/>
                        <w:pBdr>
                          <w:top w:val="dashSmallGap" w:sz="4" w:space="1" w:color="auto"/>
                          <w:left w:val="dashSmallGap" w:sz="4" w:space="4" w:color="auto"/>
                          <w:bottom w:val="dashSmallGap" w:sz="4" w:space="31" w:color="auto"/>
                          <w:right w:val="dashSmallGap" w:sz="4" w:space="4" w:color="auto"/>
                        </w:pBdr>
                        <w:shd w:val="clear" w:color="auto" w:fill="8DB3E2" w:themeFill="text2" w:themeFillTint="66"/>
                        <w:spacing w:line="240" w:lineRule="auto"/>
                        <w:jc w:val="center"/>
                        <w:rPr>
                          <w:rFonts w:asciiTheme="minorHAnsi" w:hAnsiTheme="minorHAnsi" w:cstheme="minorHAnsi"/>
                          <w:i w:val="0"/>
                          <w:sz w:val="24"/>
                        </w:rPr>
                      </w:pPr>
                      <w:r w:rsidRPr="00CD5AB6">
                        <w:rPr>
                          <w:rFonts w:asciiTheme="minorHAnsi" w:hAnsiTheme="minorHAnsi" w:cstheme="minorHAnsi"/>
                          <w:i w:val="0"/>
                          <w:sz w:val="24"/>
                        </w:rPr>
                        <w:t xml:space="preserve">Arts Council </w:t>
                      </w:r>
                      <w:r w:rsidR="00CB6F3C">
                        <w:rPr>
                          <w:rFonts w:asciiTheme="minorHAnsi" w:hAnsiTheme="minorHAnsi" w:cstheme="minorHAnsi"/>
                          <w:i w:val="0"/>
                          <w:sz w:val="24"/>
                        </w:rPr>
                        <w:t>Corporate</w:t>
                      </w:r>
                      <w:r w:rsidR="006643D2">
                        <w:rPr>
                          <w:rFonts w:asciiTheme="minorHAnsi" w:hAnsiTheme="minorHAnsi" w:cstheme="minorHAnsi"/>
                          <w:i w:val="0"/>
                          <w:sz w:val="24"/>
                        </w:rPr>
                        <w:t xml:space="preserve"> </w:t>
                      </w:r>
                      <w:r w:rsidRPr="00CD5AB6">
                        <w:rPr>
                          <w:rFonts w:asciiTheme="minorHAnsi" w:hAnsiTheme="minorHAnsi" w:cstheme="minorHAnsi"/>
                          <w:i w:val="0"/>
                          <w:sz w:val="24"/>
                        </w:rPr>
                        <w:t>Membership</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rPr>
                      </w:pPr>
                    </w:p>
                    <w:p w:rsidR="006C5A83"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Pr>
                          <w:rFonts w:asciiTheme="minorHAnsi" w:hAnsiTheme="minorHAnsi" w:cstheme="minorHAnsi"/>
                          <w:b w:val="0"/>
                          <w:i w:val="0"/>
                          <w:sz w:val="20"/>
                          <w:szCs w:val="20"/>
                        </w:rPr>
                        <w:t xml:space="preserve">Company </w:t>
                      </w:r>
                      <w:r w:rsidR="006C5A83" w:rsidRPr="00CD5AB6">
                        <w:rPr>
                          <w:rFonts w:asciiTheme="minorHAnsi" w:hAnsiTheme="minorHAnsi" w:cstheme="minorHAnsi"/>
                          <w:b w:val="0"/>
                          <w:i w:val="0"/>
                          <w:sz w:val="20"/>
                          <w:szCs w:val="20"/>
                        </w:rPr>
                        <w:t xml:space="preserve">Name: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88335E">
                        <w:rPr>
                          <w:rFonts w:asciiTheme="minorHAnsi" w:hAnsiTheme="minorHAnsi" w:cstheme="minorHAnsi"/>
                          <w:b w:val="0"/>
                          <w:i w:val="0"/>
                          <w:sz w:val="20"/>
                          <w:szCs w:val="20"/>
                        </w:rPr>
                        <w:t xml:space="preserve">Contact Name: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88335E" w:rsidRPr="0088335E" w:rsidRDefault="0088335E"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88335E">
                        <w:rPr>
                          <w:rFonts w:asciiTheme="minorHAnsi" w:hAnsiTheme="minorHAnsi" w:cstheme="minorHAnsi"/>
                          <w:b w:val="0"/>
                          <w:i w:val="0"/>
                          <w:sz w:val="20"/>
                          <w:szCs w:val="20"/>
                        </w:rPr>
                        <w:t xml:space="preserve">Title: </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Address: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6643D2"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City: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rPr>
                        <w:t xml:space="preserve">   State:  </w:t>
                      </w:r>
                      <w:r w:rsidRPr="00CD5AB6">
                        <w:rPr>
                          <w:rFonts w:asciiTheme="minorHAnsi" w:hAnsiTheme="minorHAnsi" w:cstheme="minorHAnsi"/>
                          <w:b w:val="0"/>
                          <w:i w:val="0"/>
                          <w:sz w:val="20"/>
                          <w:szCs w:val="20"/>
                          <w:u w:val="single"/>
                        </w:rPr>
                        <w:tab/>
                      </w:r>
                      <w:r w:rsidR="006643D2">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Zip: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Phone: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Alt. Phone: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E-Mail: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Check enclosed for </w:t>
                      </w:r>
                      <w:r w:rsidRPr="00CD5AB6">
                        <w:rPr>
                          <w:rFonts w:asciiTheme="minorHAnsi" w:hAnsiTheme="minorHAnsi" w:cstheme="minorHAnsi"/>
                          <w:b w:val="0"/>
                          <w:i w:val="0"/>
                          <w:sz w:val="20"/>
                          <w:szCs w:val="20"/>
                          <w:u w:val="single"/>
                        </w:rPr>
                        <w:t>$</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t xml:space="preserve"> </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Charge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rPr>
                        <w:t xml:space="preserve"> to my credit card:</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We accept Visa, </w:t>
                      </w:r>
                      <w:proofErr w:type="spellStart"/>
                      <w:r w:rsidRPr="00CD5AB6">
                        <w:rPr>
                          <w:rFonts w:asciiTheme="minorHAnsi" w:hAnsiTheme="minorHAnsi" w:cstheme="minorHAnsi"/>
                          <w:b w:val="0"/>
                          <w:i w:val="0"/>
                          <w:sz w:val="20"/>
                          <w:szCs w:val="20"/>
                        </w:rPr>
                        <w:t>Mastercard</w:t>
                      </w:r>
                      <w:proofErr w:type="spellEnd"/>
                      <w:r w:rsidRPr="00CD5AB6">
                        <w:rPr>
                          <w:rFonts w:asciiTheme="minorHAnsi" w:hAnsiTheme="minorHAnsi" w:cstheme="minorHAnsi"/>
                          <w:b w:val="0"/>
                          <w:i w:val="0"/>
                          <w:sz w:val="20"/>
                          <w:szCs w:val="20"/>
                        </w:rPr>
                        <w:t>, or American Express.</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Card #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Expiration date: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CD5AB6">
                        <w:rPr>
                          <w:rFonts w:asciiTheme="minorHAnsi" w:hAnsiTheme="minorHAnsi" w:cstheme="minorHAnsi"/>
                          <w:b w:val="0"/>
                          <w:i w:val="0"/>
                          <w:sz w:val="20"/>
                          <w:szCs w:val="20"/>
                        </w:rPr>
                        <w:t xml:space="preserve">3 digit security code (on back of card) </w:t>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Name on card: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 xml:space="preserve">Signature: </w:t>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r w:rsidRPr="00CD5AB6">
                        <w:rPr>
                          <w:rFonts w:asciiTheme="minorHAnsi" w:hAnsiTheme="minorHAnsi" w:cstheme="minorHAnsi"/>
                          <w:b w:val="0"/>
                          <w:i w:val="0"/>
                          <w:sz w:val="20"/>
                          <w:szCs w:val="20"/>
                          <w:u w:val="single"/>
                        </w:rPr>
                        <w:tab/>
                      </w:r>
                    </w:p>
                    <w:p w:rsidR="006C5A83" w:rsidRPr="00CD5AB6"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6C5A83" w:rsidRDefault="006C5A8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r w:rsidRPr="00CD5AB6">
                        <w:rPr>
                          <w:rFonts w:asciiTheme="minorHAnsi" w:hAnsiTheme="minorHAnsi" w:cstheme="minorHAnsi"/>
                          <w:b w:val="0"/>
                          <w:i w:val="0"/>
                          <w:sz w:val="20"/>
                          <w:szCs w:val="20"/>
                        </w:rPr>
                        <w:t>Website:</w:t>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r>
                        <w:rPr>
                          <w:rFonts w:asciiTheme="minorHAnsi" w:hAnsiTheme="minorHAnsi" w:cstheme="minorHAnsi"/>
                          <w:b w:val="0"/>
                          <w:i w:val="0"/>
                          <w:sz w:val="20"/>
                          <w:szCs w:val="20"/>
                          <w:u w:val="single"/>
                        </w:rPr>
                        <w:tab/>
                      </w:r>
                    </w:p>
                    <w:p w:rsid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E60E03" w:rsidRPr="00E60E03" w:rsidRDefault="00E60E03" w:rsidP="00E60E03">
                      <w:pPr>
                        <w:pStyle w:val="Sign-up"/>
                        <w:pBdr>
                          <w:top w:val="dashSmallGap" w:sz="4" w:space="1" w:color="auto"/>
                          <w:left w:val="dashSmallGap" w:sz="4" w:space="4" w:color="auto"/>
                          <w:bottom w:val="dashSmallGap" w:sz="4" w:space="31" w:color="auto"/>
                          <w:right w:val="dashSmallGap" w:sz="4" w:space="4" w:color="auto"/>
                        </w:pBdr>
                        <w:spacing w:line="240" w:lineRule="auto"/>
                        <w:jc w:val="center"/>
                        <w:rPr>
                          <w:rFonts w:asciiTheme="minorHAnsi" w:hAnsiTheme="minorHAnsi" w:cstheme="minorHAnsi"/>
                          <w:i w:val="0"/>
                          <w:sz w:val="20"/>
                          <w:szCs w:val="20"/>
                        </w:rPr>
                      </w:pPr>
                      <w:r w:rsidRPr="00E60E03">
                        <w:rPr>
                          <w:rFonts w:asciiTheme="minorHAnsi" w:hAnsiTheme="minorHAnsi" w:cstheme="minorHAnsi"/>
                          <w:i w:val="0"/>
                          <w:sz w:val="20"/>
                          <w:szCs w:val="20"/>
                        </w:rPr>
                        <w:t xml:space="preserve">Print form &amp; mail </w:t>
                      </w:r>
                      <w:proofErr w:type="gramStart"/>
                      <w:r w:rsidRPr="00E60E03">
                        <w:rPr>
                          <w:rFonts w:asciiTheme="minorHAnsi" w:hAnsiTheme="minorHAnsi" w:cstheme="minorHAnsi"/>
                          <w:i w:val="0"/>
                          <w:sz w:val="20"/>
                          <w:szCs w:val="20"/>
                        </w:rPr>
                        <w:t>to :</w:t>
                      </w:r>
                      <w:proofErr w:type="gramEnd"/>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ACSWI</w:t>
                      </w:r>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318 Main Street, Ste. 101</w:t>
                      </w:r>
                    </w:p>
                    <w:p w:rsidR="00E60E03" w:rsidRPr="00E60E03"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rPr>
                      </w:pPr>
                      <w:r w:rsidRPr="00E60E03">
                        <w:rPr>
                          <w:rFonts w:asciiTheme="minorHAnsi" w:hAnsiTheme="minorHAnsi" w:cstheme="minorHAnsi"/>
                          <w:b w:val="0"/>
                          <w:i w:val="0"/>
                          <w:sz w:val="20"/>
                          <w:szCs w:val="20"/>
                        </w:rPr>
                        <w:t>Evansville, IN 47708</w:t>
                      </w:r>
                    </w:p>
                    <w:p w:rsidR="00E60E03" w:rsidRPr="005805C8" w:rsidRDefault="00E60E03" w:rsidP="00502579">
                      <w:pPr>
                        <w:pStyle w:val="Sign-up"/>
                        <w:pBdr>
                          <w:top w:val="dashSmallGap" w:sz="4" w:space="1" w:color="auto"/>
                          <w:left w:val="dashSmallGap" w:sz="4" w:space="4" w:color="auto"/>
                          <w:bottom w:val="dashSmallGap" w:sz="4" w:space="31" w:color="auto"/>
                          <w:right w:val="dashSmallGap" w:sz="4" w:space="4" w:color="auto"/>
                        </w:pBdr>
                        <w:spacing w:line="240" w:lineRule="auto"/>
                        <w:rPr>
                          <w:rFonts w:asciiTheme="minorHAnsi" w:hAnsiTheme="minorHAnsi" w:cstheme="minorHAnsi"/>
                          <w:b w:val="0"/>
                          <w:i w:val="0"/>
                          <w:sz w:val="20"/>
                          <w:szCs w:val="20"/>
                          <w:u w:val="single"/>
                        </w:rPr>
                      </w:pPr>
                    </w:p>
                    <w:p w:rsidR="0034383A" w:rsidRPr="0034383A" w:rsidRDefault="0034383A" w:rsidP="0034383A">
                      <w:pPr>
                        <w:rPr>
                          <w:rFonts w:ascii="Calibri" w:eastAsia="Calibri" w:hAnsi="Calibri"/>
                          <w:sz w:val="22"/>
                          <w:szCs w:val="22"/>
                        </w:rPr>
                      </w:pPr>
                    </w:p>
                    <w:p w:rsidR="00AC3E94" w:rsidRDefault="00AC3E94" w:rsidP="00F17ACA">
                      <w:pPr>
                        <w:contextualSpacing/>
                        <w:jc w:val="center"/>
                        <w:rPr>
                          <w:rFonts w:ascii="Calibri" w:eastAsia="Calibri" w:hAnsi="Calibri"/>
                          <w:b/>
                          <w:sz w:val="22"/>
                          <w:szCs w:val="22"/>
                        </w:rPr>
                      </w:pPr>
                    </w:p>
                    <w:p w:rsidR="00AC7BFD" w:rsidRDefault="00AC7BFD">
                      <w:pPr>
                        <w:pStyle w:val="BodyText"/>
                        <w:rPr>
                          <w:noProof/>
                        </w:rPr>
                      </w:pPr>
                    </w:p>
                  </w:txbxContent>
                </v:textbox>
                <w10:wrap anchorx="page" anchory="page"/>
              </v:shape>
            </w:pict>
          </mc:Fallback>
        </mc:AlternateContent>
      </w:r>
      <w:r w:rsidR="00B4323C">
        <w:rPr>
          <w:noProof/>
        </w:rPr>
        <mc:AlternateContent>
          <mc:Choice Requires="wps">
            <w:drawing>
              <wp:anchor distT="0" distB="0" distL="114300" distR="114300" simplePos="0" relativeHeight="251657216" behindDoc="0" locked="0" layoutInCell="1" allowOverlap="1" wp14:anchorId="0B7C8E42" wp14:editId="446A4282">
                <wp:simplePos x="0" y="0"/>
                <wp:positionH relativeFrom="page">
                  <wp:posOffset>3691255</wp:posOffset>
                </wp:positionH>
                <wp:positionV relativeFrom="page">
                  <wp:posOffset>716915</wp:posOffset>
                </wp:positionV>
                <wp:extent cx="800100" cy="685800"/>
                <wp:effectExtent l="0" t="0" r="19050" b="19050"/>
                <wp:wrapNone/>
                <wp:docPr id="6" name="Text Box 289" descr="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969696"/>
                              </a:solidFill>
                            </a14:hiddenFill>
                          </a:ext>
                        </a:extLst>
                      </wps:spPr>
                      <wps:txbx>
                        <w:txbxContent>
                          <w:p w:rsidR="00EC5293" w:rsidRDefault="00EC5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8" type="#_x0000_t202" alt="Description: Stamp" style="position:absolute;margin-left:290.65pt;margin-top:56.45pt;width:63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" filled="f" fillcolor="#969696" strokecolor="gray">
                <v:textbox>
                  <w:txbxContent>
                    <w:p w:rsidR="00EC5293" w:rsidRDefault="00EC5293"/>
                  </w:txbxContent>
                </v:textbox>
                <w10:wrap anchorx="page" anchory="page"/>
              </v:shape>
            </w:pict>
          </mc:Fallback>
        </mc:AlternateContent>
      </w:r>
    </w:p>
    <w:p w:rsidR="00AC7BFD" w:rsidRDefault="00AC7BFD"/>
    <w:p w:rsidR="00AC7BFD" w:rsidRDefault="00AC7BFD"/>
    <w:p w:rsidR="00AC7BFD" w:rsidRDefault="00AC7BFD"/>
    <w:p w:rsidR="00AC7BFD" w:rsidRDefault="00AC7BFD"/>
    <w:p w:rsidR="00AC7BFD" w:rsidRDefault="00AC7BFD"/>
    <w:p w:rsidR="00AC7BFD" w:rsidRDefault="00B4323C">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2123441</wp:posOffset>
                </wp:positionV>
                <wp:extent cx="809625" cy="28346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809625" cy="283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23C" w:rsidRDefault="00B4323C">
                            <w:r>
                              <w:t>Arts Council of Southwestern Indiana</w:t>
                            </w:r>
                          </w:p>
                          <w:p w:rsidR="00B4323C" w:rsidRDefault="00B4323C">
                            <w:r>
                              <w:t>318 Main Street, Ste. 101</w:t>
                            </w:r>
                          </w:p>
                          <w:p w:rsidR="00B4323C" w:rsidRDefault="00B4323C">
                            <w:r>
                              <w:t>Evansville, IN 47708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238.5pt;margin-top:167.2pt;width:63.75pt;height:22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" fillcolor="white [3201]" strokeweight=".5pt">
                <v:textbox style="layout-flow:vertical;mso-layout-flow-alt:bottom-to-top">
                  <w:txbxContent>
                    <w:p w:rsidR="00B4323C" w:rsidRDefault="00B4323C">
                      <w:r>
                        <w:t>Arts Council of Southwestern Indiana</w:t>
                      </w:r>
                    </w:p>
                    <w:p w:rsidR="00B4323C" w:rsidRDefault="00B4323C">
                      <w:r>
                        <w:t>318 Main Street, Ste. 101</w:t>
                      </w:r>
                    </w:p>
                    <w:p w:rsidR="00B4323C" w:rsidRDefault="00B4323C">
                      <w:r>
                        <w:t>Evansville, IN 47708</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5ABB49D" wp14:editId="073CE3C0">
                <wp:simplePos x="0" y="0"/>
                <wp:positionH relativeFrom="page">
                  <wp:posOffset>5077460</wp:posOffset>
                </wp:positionH>
                <wp:positionV relativeFrom="page">
                  <wp:posOffset>2472055</wp:posOffset>
                </wp:positionV>
                <wp:extent cx="711200" cy="1851660"/>
                <wp:effectExtent l="0" t="0" r="12700" b="15240"/>
                <wp:wrapNone/>
                <wp:docPr id="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120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FD" w:rsidRDefault="000C2D9A">
                            <w:pPr>
                              <w:pStyle w:val="Address2"/>
                              <w:rPr>
                                <w:color w:val="993300"/>
                              </w:rPr>
                            </w:pPr>
                            <w:r>
                              <w:rPr>
                                <w:color w:val="993300"/>
                              </w:rPr>
                              <w:fldChar w:fldCharType="begin"/>
                            </w:r>
                            <w:r>
                              <w:rPr>
                                <w:color w:val="993300"/>
                              </w:rPr>
                              <w:instrText>MACROBUTTON Dofieldclick [customer name]</w:instrText>
                            </w:r>
                            <w:r>
                              <w:rPr>
                                <w:color w:val="993300"/>
                              </w:rPr>
                              <w:fldChar w:fldCharType="end"/>
                            </w:r>
                          </w:p>
                          <w:p w:rsidR="00AC7BFD" w:rsidRDefault="000C2D9A">
                            <w:pPr>
                              <w:pStyle w:val="Address2"/>
                            </w:pPr>
                            <w:r>
                              <w:fldChar w:fldCharType="begin"/>
                            </w:r>
                            <w:r>
                              <w:instrText>macrobutton dofieldclick [street address]</w:instrText>
                            </w:r>
                            <w:r>
                              <w:fldChar w:fldCharType="end"/>
                            </w:r>
                          </w:p>
                          <w:p w:rsidR="000C2D9A" w:rsidRDefault="000C2D9A">
                            <w:pPr>
                              <w:pStyle w:val="Address2"/>
                            </w:pPr>
                            <w:r>
                              <w:fldChar w:fldCharType="begin"/>
                            </w:r>
                            <w:r>
                              <w:instrText>macrobutton dofieldclick [address 2]</w:instrText>
                            </w:r>
                            <w:r>
                              <w:fldChar w:fldCharType="end"/>
                            </w:r>
                          </w:p>
                          <w:p w:rsidR="00AC7BFD" w:rsidRDefault="000C2D9A">
                            <w:pPr>
                              <w:pStyle w:val="Address2"/>
                            </w:pPr>
                            <w:r>
                              <w:fldChar w:fldCharType="begin"/>
                            </w:r>
                            <w:r>
                              <w:instrText>macrobutton dofieldclick [city, st  zip code]</w:instrText>
                            </w:r>
                            <w:r>
                              <w:fldChar w:fldCharType="end"/>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margin-left:399.8pt;margin-top:194.65pt;width:56pt;height:145.8pt;rotation:18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" filled="f" stroked="f">
                <v:textbox style="layout-flow:vertical;mso-layout-flow-alt:bottom-to-top;mso-fit-shape-to-text:t" inset="0,0,0,0">
                  <w:txbxContent>
                    <w:p w:rsidR="00AC7BFD" w:rsidRDefault="000C2D9A">
                      <w:pPr>
                        <w:pStyle w:val="Address2"/>
                        <w:rPr>
                          <w:color w:val="993300"/>
                        </w:rPr>
                      </w:pPr>
                      <w:r>
                        <w:rPr>
                          <w:color w:val="993300"/>
                        </w:rPr>
                        <w:fldChar w:fldCharType="begin"/>
                      </w:r>
                      <w:r>
                        <w:rPr>
                          <w:color w:val="993300"/>
                        </w:rPr>
                        <w:instrText>MACROBUTTON Dofieldclick [customer name]</w:instrText>
                      </w:r>
                      <w:r>
                        <w:rPr>
                          <w:color w:val="993300"/>
                        </w:rPr>
                        <w:fldChar w:fldCharType="end"/>
                      </w:r>
                    </w:p>
                    <w:p w:rsidR="00AC7BFD" w:rsidRDefault="000C2D9A">
                      <w:pPr>
                        <w:pStyle w:val="Address2"/>
                      </w:pPr>
                      <w:r>
                        <w:fldChar w:fldCharType="begin"/>
                      </w:r>
                      <w:r>
                        <w:instrText>macrobutton dofieldclick [street address]</w:instrText>
                      </w:r>
                      <w:r>
                        <w:fldChar w:fldCharType="end"/>
                      </w:r>
                    </w:p>
                    <w:p w:rsidR="000C2D9A" w:rsidRDefault="000C2D9A">
                      <w:pPr>
                        <w:pStyle w:val="Address2"/>
                      </w:pPr>
                      <w:r>
                        <w:fldChar w:fldCharType="begin"/>
                      </w:r>
                      <w:r>
                        <w:instrText>macrobutton dofieldclick [address 2]</w:instrText>
                      </w:r>
                      <w:r>
                        <w:fldChar w:fldCharType="end"/>
                      </w:r>
                    </w:p>
                    <w:p w:rsidR="00AC7BFD" w:rsidRDefault="000C2D9A">
                      <w:pPr>
                        <w:pStyle w:val="Address2"/>
                      </w:pPr>
                      <w:r>
                        <w:fldChar w:fldCharType="begin"/>
                      </w:r>
                      <w:r>
                        <w:instrText>macrobutton dofieldclick [city, st  zip code]</w:instrText>
                      </w:r>
                      <w:r>
                        <w:fldChar w:fldCharType="end"/>
                      </w:r>
                    </w:p>
                  </w:txbxContent>
                </v:textbox>
                <w10:wrap anchorx="page" anchory="page"/>
              </v:shape>
            </w:pict>
          </mc:Fallback>
        </mc:AlternateContent>
      </w:r>
      <w:r w:rsidR="00AC7BFD">
        <w:br w:type="page"/>
      </w:r>
    </w:p>
    <w:p w:rsidR="00AC7BFD" w:rsidRDefault="00E860A4">
      <w:r>
        <w:rPr>
          <w:noProof/>
        </w:rPr>
        <w:lastRenderedPageBreak/>
        <mc:AlternateContent>
          <mc:Choice Requires="wps">
            <w:drawing>
              <wp:anchor distT="0" distB="0" distL="114300" distR="114300" simplePos="0" relativeHeight="251655168" behindDoc="0" locked="0" layoutInCell="1" allowOverlap="1" wp14:anchorId="4DD97212" wp14:editId="29FA0C42">
                <wp:simplePos x="0" y="0"/>
                <wp:positionH relativeFrom="page">
                  <wp:posOffset>3590925</wp:posOffset>
                </wp:positionH>
                <wp:positionV relativeFrom="page">
                  <wp:posOffset>104775</wp:posOffset>
                </wp:positionV>
                <wp:extent cx="2870200" cy="7524750"/>
                <wp:effectExtent l="0" t="0" r="6350" b="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52475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7B" w:rsidRDefault="00B56B7B" w:rsidP="00B56B7B">
                            <w:pPr>
                              <w:ind w:left="720"/>
                              <w:rPr>
                                <w:rFonts w:ascii="Georgia" w:eastAsia="Times New Roman" w:hAnsi="Georgia" w:cs="Arial"/>
                                <w:sz w:val="22"/>
                                <w:szCs w:val="22"/>
                              </w:rPr>
                            </w:pPr>
                          </w:p>
                          <w:p w:rsidR="00B56B7B" w:rsidRPr="00F17ACA" w:rsidRDefault="00B56B7B" w:rsidP="00B56B7B">
                            <w:pPr>
                              <w:ind w:left="720"/>
                              <w:contextualSpacing/>
                              <w:rPr>
                                <w:rFonts w:asciiTheme="minorHAnsi" w:eastAsia="Calibri" w:hAnsiTheme="minorHAnsi" w:cstheme="minorHAnsi"/>
                              </w:rPr>
                            </w:pPr>
                          </w:p>
                          <w:p w:rsidR="00FD4195" w:rsidRDefault="00FD4195" w:rsidP="006643D2">
                            <w:pPr>
                              <w:pStyle w:val="Event"/>
                              <w:shd w:val="clear" w:color="auto" w:fill="8DB3E2" w:themeFill="text2" w:themeFillTint="66"/>
                              <w:jc w:val="center"/>
                              <w:rPr>
                                <w:rFonts w:asciiTheme="minorHAnsi" w:hAnsiTheme="minorHAnsi" w:cstheme="minorHAnsi"/>
                                <w:b/>
                                <w:sz w:val="24"/>
                                <w:szCs w:val="24"/>
                              </w:rPr>
                            </w:pPr>
                          </w:p>
                          <w:p w:rsidR="00AC7BFD" w:rsidRPr="00CD5AB6" w:rsidRDefault="00F17ACA" w:rsidP="0088335E">
                            <w:pPr>
                              <w:pStyle w:val="Event"/>
                              <w:shd w:val="clear" w:color="auto" w:fill="C2D69B" w:themeFill="accent3" w:themeFillTint="99"/>
                              <w:jc w:val="center"/>
                              <w:rPr>
                                <w:rFonts w:asciiTheme="minorHAnsi" w:hAnsiTheme="minorHAnsi" w:cstheme="minorHAnsi"/>
                                <w:b/>
                                <w:sz w:val="24"/>
                                <w:szCs w:val="24"/>
                              </w:rPr>
                            </w:pPr>
                            <w:r w:rsidRPr="006C5A83">
                              <w:rPr>
                                <w:rFonts w:asciiTheme="minorHAnsi" w:hAnsiTheme="minorHAnsi" w:cstheme="minorHAnsi"/>
                                <w:b/>
                                <w:sz w:val="24"/>
                                <w:szCs w:val="24"/>
                              </w:rPr>
                              <w:t>Annual Membership Fees:</w:t>
                            </w:r>
                          </w:p>
                          <w:p w:rsidR="00EA6D30" w:rsidRDefault="00F17AC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F17ACA">
                              <w:rPr>
                                <w:rFonts w:asciiTheme="minorHAnsi" w:hAnsiTheme="minorHAnsi" w:cstheme="minorHAnsi"/>
                                <w:sz w:val="24"/>
                                <w:szCs w:val="24"/>
                              </w:rPr>
                              <w:t xml:space="preserve"> $</w:t>
                            </w:r>
                            <w:r w:rsidR="00CB6F3C">
                              <w:rPr>
                                <w:rFonts w:asciiTheme="minorHAnsi" w:hAnsiTheme="minorHAnsi" w:cstheme="minorHAnsi"/>
                                <w:sz w:val="24"/>
                                <w:szCs w:val="24"/>
                              </w:rPr>
                              <w:t>100 - $249</w:t>
                            </w:r>
                            <w:r w:rsidR="0034383A">
                              <w:rPr>
                                <w:rFonts w:asciiTheme="minorHAnsi" w:hAnsiTheme="minorHAnsi" w:cstheme="minorHAnsi"/>
                                <w:sz w:val="24"/>
                                <w:szCs w:val="24"/>
                              </w:rPr>
                              <w:t xml:space="preserve"> Basic membership</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$250 - $499 Award Sponsor</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$500 - $2499 Co-Sponsor</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2500  Exhibit</w:t>
                            </w:r>
                            <w:proofErr w:type="gramEnd"/>
                            <w:r>
                              <w:rPr>
                                <w:rFonts w:asciiTheme="minorHAnsi" w:hAnsiTheme="minorHAnsi" w:cstheme="minorHAnsi"/>
                                <w:sz w:val="24"/>
                                <w:szCs w:val="24"/>
                              </w:rPr>
                              <w:t xml:space="preserve"> Sponsor</w:t>
                            </w:r>
                          </w:p>
                          <w:p w:rsidR="00AE3BEC" w:rsidRPr="00F17ACA" w:rsidRDefault="00AE3BEC"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$5000 &amp; up Double Feature Sponsor</w:t>
                            </w:r>
                          </w:p>
                          <w:p w:rsidR="00FD4195" w:rsidRDefault="00FD4195" w:rsidP="00CB6F3C">
                            <w:pPr>
                              <w:pStyle w:val="Event"/>
                              <w:ind w:left="60"/>
                              <w:jc w:val="center"/>
                              <w:rPr>
                                <w:rFonts w:asciiTheme="minorHAnsi" w:hAnsiTheme="minorHAnsi" w:cstheme="minorHAnsi"/>
                                <w:b/>
                                <w:sz w:val="24"/>
                                <w:szCs w:val="24"/>
                              </w:rPr>
                            </w:pPr>
                          </w:p>
                          <w:p w:rsidR="00CB6F3C" w:rsidRDefault="00CB6F3C" w:rsidP="006643D2">
                            <w:pPr>
                              <w:pStyle w:val="Event"/>
                              <w:shd w:val="clear" w:color="auto" w:fill="8DB3E2" w:themeFill="text2" w:themeFillTint="66"/>
                              <w:ind w:left="60"/>
                              <w:jc w:val="center"/>
                              <w:rPr>
                                <w:rFonts w:asciiTheme="minorHAnsi" w:hAnsiTheme="minorHAnsi" w:cstheme="minorHAnsi"/>
                                <w:b/>
                                <w:sz w:val="24"/>
                                <w:szCs w:val="24"/>
                              </w:rPr>
                            </w:pPr>
                          </w:p>
                          <w:p w:rsidR="006C5A83" w:rsidRPr="006C5A83" w:rsidRDefault="006C5A83" w:rsidP="008C5EA3">
                            <w:pPr>
                              <w:pStyle w:val="Event"/>
                              <w:shd w:val="clear" w:color="auto" w:fill="C2D69B" w:themeFill="accent3" w:themeFillTint="99"/>
                              <w:ind w:left="60"/>
                              <w:jc w:val="center"/>
                              <w:rPr>
                                <w:rFonts w:asciiTheme="minorHAnsi" w:hAnsiTheme="minorHAnsi" w:cstheme="minorHAnsi"/>
                                <w:sz w:val="24"/>
                                <w:szCs w:val="24"/>
                              </w:rPr>
                            </w:pPr>
                            <w:r w:rsidRPr="006C5A83">
                              <w:rPr>
                                <w:rFonts w:asciiTheme="minorHAnsi" w:hAnsiTheme="minorHAnsi" w:cstheme="minorHAnsi"/>
                                <w:b/>
                                <w:sz w:val="24"/>
                                <w:szCs w:val="24"/>
                              </w:rPr>
                              <w:t>Basic Benefits $</w:t>
                            </w:r>
                            <w:r w:rsidR="00CB6F3C">
                              <w:rPr>
                                <w:rFonts w:asciiTheme="minorHAnsi" w:hAnsiTheme="minorHAnsi" w:cstheme="minorHAnsi"/>
                                <w:b/>
                                <w:sz w:val="24"/>
                                <w:szCs w:val="24"/>
                              </w:rPr>
                              <w:t>100 - $2</w:t>
                            </w:r>
                            <w:r w:rsidRPr="006C5A83">
                              <w:rPr>
                                <w:rFonts w:asciiTheme="minorHAnsi" w:hAnsiTheme="minorHAnsi" w:cstheme="minorHAnsi"/>
                                <w:b/>
                                <w:sz w:val="24"/>
                                <w:szCs w:val="24"/>
                              </w:rPr>
                              <w:t>49</w:t>
                            </w:r>
                          </w:p>
                          <w:p w:rsidR="006C5A83" w:rsidRPr="006C5A83" w:rsidRDefault="006C5A83" w:rsidP="00FD4195">
                            <w:pPr>
                              <w:pStyle w:val="NoSpacing"/>
                              <w:ind w:left="720" w:hanging="720"/>
                              <w:rPr>
                                <w:sz w:val="22"/>
                                <w:szCs w:val="22"/>
                              </w:rPr>
                            </w:pPr>
                          </w:p>
                          <w:p w:rsidR="006C5A83" w:rsidRPr="006C5A83" w:rsidRDefault="006C5A83" w:rsidP="006C5A83">
                            <w:pPr>
                              <w:pStyle w:val="NoSpacing"/>
                              <w:ind w:left="720" w:hanging="720"/>
                              <w:rPr>
                                <w:sz w:val="22"/>
                                <w:szCs w:val="22"/>
                              </w:rPr>
                            </w:pPr>
                            <w:r w:rsidRPr="006C5A83">
                              <w:rPr>
                                <w:sz w:val="22"/>
                                <w:szCs w:val="22"/>
                              </w:rPr>
                              <w:t>•</w:t>
                            </w:r>
                            <w:r w:rsidRPr="006C5A83">
                              <w:rPr>
                                <w:sz w:val="22"/>
                                <w:szCs w:val="22"/>
                              </w:rPr>
                              <w:tab/>
                              <w:t>Be invited to art openings, readings, lectures, and social events</w:t>
                            </w:r>
                          </w:p>
                          <w:p w:rsidR="006C5A83" w:rsidRPr="006C5A83" w:rsidRDefault="006C5A83" w:rsidP="006C5A83">
                            <w:pPr>
                              <w:pStyle w:val="NoSpacing"/>
                              <w:rPr>
                                <w:sz w:val="22"/>
                                <w:szCs w:val="22"/>
                              </w:rPr>
                            </w:pPr>
                            <w:r w:rsidRPr="006C5A83">
                              <w:rPr>
                                <w:sz w:val="22"/>
                                <w:szCs w:val="22"/>
                              </w:rPr>
                              <w:t>•</w:t>
                            </w:r>
                            <w:r w:rsidRPr="006C5A83">
                              <w:rPr>
                                <w:sz w:val="22"/>
                                <w:szCs w:val="22"/>
                              </w:rPr>
                              <w:tab/>
                              <w:t>Receive our bi-monthly e-newsletter</w:t>
                            </w:r>
                          </w:p>
                          <w:p w:rsidR="006C5A83" w:rsidRDefault="006C5A83" w:rsidP="006C5A83">
                            <w:pPr>
                              <w:pStyle w:val="NoSpacing"/>
                              <w:ind w:left="720" w:hanging="720"/>
                              <w:rPr>
                                <w:sz w:val="22"/>
                                <w:szCs w:val="22"/>
                              </w:rPr>
                            </w:pPr>
                            <w:r w:rsidRPr="006C5A83">
                              <w:rPr>
                                <w:sz w:val="22"/>
                                <w:szCs w:val="22"/>
                              </w:rPr>
                              <w:t>•</w:t>
                            </w:r>
                            <w:r w:rsidRPr="006C5A83">
                              <w:rPr>
                                <w:sz w:val="22"/>
                                <w:szCs w:val="22"/>
                              </w:rPr>
                              <w:tab/>
                              <w:t>Rent the Bower-</w:t>
                            </w:r>
                            <w:proofErr w:type="spellStart"/>
                            <w:r w:rsidRPr="006C5A83">
                              <w:rPr>
                                <w:sz w:val="22"/>
                                <w:szCs w:val="22"/>
                              </w:rPr>
                              <w:t>Suhrheinrich</w:t>
                            </w:r>
                            <w:proofErr w:type="spellEnd"/>
                            <w:r w:rsidRPr="006C5A83">
                              <w:rPr>
                                <w:sz w:val="22"/>
                                <w:szCs w:val="22"/>
                              </w:rPr>
                              <w:t xml:space="preserve"> Foundation Gallery for private functions</w:t>
                            </w:r>
                          </w:p>
                          <w:p w:rsidR="00FD4195" w:rsidRDefault="00FD4195" w:rsidP="006C5A83">
                            <w:pPr>
                              <w:pStyle w:val="NoSpacing"/>
                              <w:ind w:left="720" w:hanging="720"/>
                              <w:rPr>
                                <w:sz w:val="22"/>
                                <w:szCs w:val="22"/>
                              </w:rPr>
                            </w:pPr>
                          </w:p>
                          <w:p w:rsidR="00CB6F3C" w:rsidRDefault="00CB6F3C" w:rsidP="00CB6F3C">
                            <w:pPr>
                              <w:pStyle w:val="Sign-up"/>
                              <w:spacing w:line="240" w:lineRule="auto"/>
                              <w:jc w:val="center"/>
                              <w:rPr>
                                <w:rFonts w:cstheme="minorHAnsi"/>
                                <w:i w:val="0"/>
                                <w:sz w:val="36"/>
                                <w:szCs w:val="36"/>
                              </w:rPr>
                            </w:pPr>
                          </w:p>
                          <w:p w:rsidR="00CB6F3C" w:rsidRDefault="00CB6F3C" w:rsidP="00CB6F3C">
                            <w:pPr>
                              <w:pStyle w:val="Sign-up"/>
                              <w:spacing w:line="240" w:lineRule="auto"/>
                              <w:jc w:val="center"/>
                              <w:rPr>
                                <w:rFonts w:cstheme="minorHAnsi"/>
                                <w:i w:val="0"/>
                                <w:sz w:val="36"/>
                                <w:szCs w:val="36"/>
                              </w:rPr>
                            </w:pPr>
                          </w:p>
                          <w:p w:rsidR="00CB6F3C" w:rsidRDefault="00CB6F3C" w:rsidP="00CB6F3C">
                            <w:pPr>
                              <w:pStyle w:val="Sign-up"/>
                              <w:spacing w:line="240" w:lineRule="auto"/>
                              <w:jc w:val="center"/>
                              <w:rPr>
                                <w:rFonts w:cstheme="minorHAnsi"/>
                                <w:i w:val="0"/>
                                <w:sz w:val="36"/>
                                <w:szCs w:val="36"/>
                              </w:rPr>
                            </w:pPr>
                            <w:r w:rsidRPr="00CB6F3C">
                              <w:rPr>
                                <w:rFonts w:cstheme="minorHAnsi"/>
                                <w:i w:val="0"/>
                                <w:sz w:val="36"/>
                                <w:szCs w:val="36"/>
                              </w:rPr>
                              <w:t>Become a sponsor</w:t>
                            </w:r>
                          </w:p>
                          <w:p w:rsidR="00CB6F3C" w:rsidRDefault="00CB6F3C" w:rsidP="00CB6F3C">
                            <w:pPr>
                              <w:pStyle w:val="Sign-up"/>
                              <w:shd w:val="clear" w:color="auto" w:fill="8DB3E2" w:themeFill="text2" w:themeFillTint="66"/>
                              <w:spacing w:line="240" w:lineRule="auto"/>
                              <w:jc w:val="center"/>
                              <w:rPr>
                                <w:rFonts w:cstheme="minorHAnsi"/>
                                <w:i w:val="0"/>
                                <w:sz w:val="24"/>
                              </w:rPr>
                            </w:pPr>
                          </w:p>
                          <w:p w:rsidR="00CB6F3C" w:rsidRPr="00F72C56" w:rsidRDefault="00CB6F3C" w:rsidP="00CB6F3C">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Award sponsor $250 - $499</w:t>
                            </w:r>
                          </w:p>
                          <w:p w:rsidR="00CB6F3C" w:rsidRPr="00F72C56" w:rsidRDefault="00CB6F3C" w:rsidP="00CB6F3C">
                            <w:pPr>
                              <w:pStyle w:val="Sign-up"/>
                              <w:spacing w:line="240" w:lineRule="auto"/>
                              <w:rPr>
                                <w:rFonts w:cstheme="minorHAnsi"/>
                                <w:b w:val="0"/>
                                <w:i w:val="0"/>
                                <w:sz w:val="20"/>
                                <w:szCs w:val="20"/>
                              </w:rPr>
                            </w:pPr>
                          </w:p>
                          <w:p w:rsidR="00CB6F3C" w:rsidRPr="00F72C56" w:rsidRDefault="00CB6F3C" w:rsidP="00CB6F3C">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CB6F3C" w:rsidRPr="00F72C56" w:rsidRDefault="00CB6F3C" w:rsidP="00CB6F3C">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Pr>
                                <w:rFonts w:cstheme="minorHAnsi"/>
                                <w:b w:val="0"/>
                                <w:i w:val="0"/>
                                <w:sz w:val="20"/>
                                <w:szCs w:val="20"/>
                              </w:rPr>
                              <w:t xml:space="preserve">’s </w:t>
                            </w:r>
                            <w:r w:rsidRPr="00F72C56">
                              <w:rPr>
                                <w:rFonts w:cstheme="minorHAnsi"/>
                                <w:b w:val="0"/>
                                <w:i w:val="0"/>
                                <w:sz w:val="20"/>
                                <w:szCs w:val="20"/>
                              </w:rPr>
                              <w:t>name appears on one of our exhibit awards acknowledging your contribution</w:t>
                            </w:r>
                          </w:p>
                          <w:p w:rsidR="00FD4195" w:rsidRDefault="00FD4195" w:rsidP="006C5A83">
                            <w:pPr>
                              <w:pStyle w:val="NoSpacing"/>
                              <w:ind w:left="720" w:hanging="720"/>
                              <w:rPr>
                                <w:sz w:val="22"/>
                                <w:szCs w:val="22"/>
                              </w:rPr>
                            </w:pPr>
                          </w:p>
                          <w:p w:rsidR="006C5A83" w:rsidRPr="006C5A83" w:rsidRDefault="006C5A83" w:rsidP="006C5A83">
                            <w:pPr>
                              <w:pStyle w:val="NoSpacing"/>
                              <w:ind w:left="720" w:hanging="720"/>
                              <w:rPr>
                                <w:rFonts w:asciiTheme="minorHAnsi" w:hAnsiTheme="minorHAnsi" w:cstheme="minorHAnsi"/>
                              </w:rPr>
                            </w:pPr>
                          </w:p>
                          <w:p w:rsidR="00FD4195" w:rsidRDefault="00FD4195" w:rsidP="00CB6F3C">
                            <w:pPr>
                              <w:pStyle w:val="Event"/>
                              <w:ind w:left="60"/>
                              <w:jc w:val="center"/>
                              <w:rPr>
                                <w:rFonts w:asciiTheme="minorHAnsi" w:hAnsiTheme="minorHAnsi" w:cstheme="minorHAnsi"/>
                                <w:b/>
                                <w:sz w:val="24"/>
                                <w:szCs w:val="24"/>
                              </w:rPr>
                            </w:pPr>
                          </w:p>
                          <w:p w:rsidR="00F17ACA" w:rsidRPr="006B3462" w:rsidRDefault="00F17ACA">
                            <w:pPr>
                              <w:pStyle w:val="Event"/>
                              <w:rPr>
                                <w:color w:val="9933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margin-left:282.75pt;margin-top:8.25pt;width:226pt;height:5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" filled="f" fillcolor="purple" stroked="f">
                <v:textbox inset="0,0,0,0">
                  <w:txbxContent>
                    <w:p w:rsidR="00B56B7B" w:rsidRDefault="00B56B7B" w:rsidP="00B56B7B">
                      <w:pPr>
                        <w:ind w:left="720"/>
                        <w:rPr>
                          <w:rFonts w:ascii="Georgia" w:eastAsia="Times New Roman" w:hAnsi="Georgia" w:cs="Arial"/>
                          <w:sz w:val="22"/>
                          <w:szCs w:val="22"/>
                        </w:rPr>
                      </w:pPr>
                    </w:p>
                    <w:p w:rsidR="00B56B7B" w:rsidRPr="00F17ACA" w:rsidRDefault="00B56B7B" w:rsidP="00B56B7B">
                      <w:pPr>
                        <w:ind w:left="720"/>
                        <w:contextualSpacing/>
                        <w:rPr>
                          <w:rFonts w:asciiTheme="minorHAnsi" w:eastAsia="Calibri" w:hAnsiTheme="minorHAnsi" w:cstheme="minorHAnsi"/>
                        </w:rPr>
                      </w:pPr>
                    </w:p>
                    <w:p w:rsidR="00FD4195" w:rsidRDefault="00FD4195" w:rsidP="006643D2">
                      <w:pPr>
                        <w:pStyle w:val="Event"/>
                        <w:shd w:val="clear" w:color="auto" w:fill="8DB3E2" w:themeFill="text2" w:themeFillTint="66"/>
                        <w:jc w:val="center"/>
                        <w:rPr>
                          <w:rFonts w:asciiTheme="minorHAnsi" w:hAnsiTheme="minorHAnsi" w:cstheme="minorHAnsi"/>
                          <w:b/>
                          <w:sz w:val="24"/>
                          <w:szCs w:val="24"/>
                        </w:rPr>
                      </w:pPr>
                    </w:p>
                    <w:p w:rsidR="00AC7BFD" w:rsidRPr="00CD5AB6" w:rsidRDefault="00F17ACA" w:rsidP="0088335E">
                      <w:pPr>
                        <w:pStyle w:val="Event"/>
                        <w:shd w:val="clear" w:color="auto" w:fill="C2D69B" w:themeFill="accent3" w:themeFillTint="99"/>
                        <w:jc w:val="center"/>
                        <w:rPr>
                          <w:rFonts w:asciiTheme="minorHAnsi" w:hAnsiTheme="minorHAnsi" w:cstheme="minorHAnsi"/>
                          <w:b/>
                          <w:sz w:val="24"/>
                          <w:szCs w:val="24"/>
                        </w:rPr>
                      </w:pPr>
                      <w:r w:rsidRPr="006C5A83">
                        <w:rPr>
                          <w:rFonts w:asciiTheme="minorHAnsi" w:hAnsiTheme="minorHAnsi" w:cstheme="minorHAnsi"/>
                          <w:b/>
                          <w:sz w:val="24"/>
                          <w:szCs w:val="24"/>
                        </w:rPr>
                        <w:t>Annual Membership Fees:</w:t>
                      </w:r>
                    </w:p>
                    <w:p w:rsidR="00EA6D30" w:rsidRDefault="00F17AC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F17ACA">
                        <w:rPr>
                          <w:rFonts w:asciiTheme="minorHAnsi" w:hAnsiTheme="minorHAnsi" w:cstheme="minorHAnsi"/>
                          <w:sz w:val="24"/>
                          <w:szCs w:val="24"/>
                        </w:rPr>
                        <w:t xml:space="preserve"> $</w:t>
                      </w:r>
                      <w:r w:rsidR="00CB6F3C">
                        <w:rPr>
                          <w:rFonts w:asciiTheme="minorHAnsi" w:hAnsiTheme="minorHAnsi" w:cstheme="minorHAnsi"/>
                          <w:sz w:val="24"/>
                          <w:szCs w:val="24"/>
                        </w:rPr>
                        <w:t>100 - $249</w:t>
                      </w:r>
                      <w:r w:rsidR="0034383A">
                        <w:rPr>
                          <w:rFonts w:asciiTheme="minorHAnsi" w:hAnsiTheme="minorHAnsi" w:cstheme="minorHAnsi"/>
                          <w:sz w:val="24"/>
                          <w:szCs w:val="24"/>
                        </w:rPr>
                        <w:t xml:space="preserve"> Basic membership</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$250 - $499 Award Sponsor</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$500 - $2499 Co-Sponsor</w:t>
                      </w:r>
                    </w:p>
                    <w:p w:rsidR="0034383A" w:rsidRDefault="0034383A"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2500  Exhibit</w:t>
                      </w:r>
                      <w:proofErr w:type="gramEnd"/>
                      <w:r>
                        <w:rPr>
                          <w:rFonts w:asciiTheme="minorHAnsi" w:hAnsiTheme="minorHAnsi" w:cstheme="minorHAnsi"/>
                          <w:sz w:val="24"/>
                          <w:szCs w:val="24"/>
                        </w:rPr>
                        <w:t xml:space="preserve"> Sponsor</w:t>
                      </w:r>
                    </w:p>
                    <w:p w:rsidR="00AE3BEC" w:rsidRPr="00F17ACA" w:rsidRDefault="00AE3BEC" w:rsidP="0034383A">
                      <w:pPr>
                        <w:pStyle w:val="Event"/>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$5000 &amp; up Double Feature Sponsor</w:t>
                      </w:r>
                    </w:p>
                    <w:p w:rsidR="00FD4195" w:rsidRDefault="00FD4195" w:rsidP="00CB6F3C">
                      <w:pPr>
                        <w:pStyle w:val="Event"/>
                        <w:ind w:left="60"/>
                        <w:jc w:val="center"/>
                        <w:rPr>
                          <w:rFonts w:asciiTheme="minorHAnsi" w:hAnsiTheme="minorHAnsi" w:cstheme="minorHAnsi"/>
                          <w:b/>
                          <w:sz w:val="24"/>
                          <w:szCs w:val="24"/>
                        </w:rPr>
                      </w:pPr>
                    </w:p>
                    <w:p w:rsidR="00CB6F3C" w:rsidRDefault="00CB6F3C" w:rsidP="006643D2">
                      <w:pPr>
                        <w:pStyle w:val="Event"/>
                        <w:shd w:val="clear" w:color="auto" w:fill="8DB3E2" w:themeFill="text2" w:themeFillTint="66"/>
                        <w:ind w:left="60"/>
                        <w:jc w:val="center"/>
                        <w:rPr>
                          <w:rFonts w:asciiTheme="minorHAnsi" w:hAnsiTheme="minorHAnsi" w:cstheme="minorHAnsi"/>
                          <w:b/>
                          <w:sz w:val="24"/>
                          <w:szCs w:val="24"/>
                        </w:rPr>
                      </w:pPr>
                    </w:p>
                    <w:p w:rsidR="006C5A83" w:rsidRPr="006C5A83" w:rsidRDefault="006C5A83" w:rsidP="008C5EA3">
                      <w:pPr>
                        <w:pStyle w:val="Event"/>
                        <w:shd w:val="clear" w:color="auto" w:fill="C2D69B" w:themeFill="accent3" w:themeFillTint="99"/>
                        <w:ind w:left="60"/>
                        <w:jc w:val="center"/>
                        <w:rPr>
                          <w:rFonts w:asciiTheme="minorHAnsi" w:hAnsiTheme="minorHAnsi" w:cstheme="minorHAnsi"/>
                          <w:sz w:val="24"/>
                          <w:szCs w:val="24"/>
                        </w:rPr>
                      </w:pPr>
                      <w:r w:rsidRPr="006C5A83">
                        <w:rPr>
                          <w:rFonts w:asciiTheme="minorHAnsi" w:hAnsiTheme="minorHAnsi" w:cstheme="minorHAnsi"/>
                          <w:b/>
                          <w:sz w:val="24"/>
                          <w:szCs w:val="24"/>
                        </w:rPr>
                        <w:t>Basic Benefits $</w:t>
                      </w:r>
                      <w:r w:rsidR="00CB6F3C">
                        <w:rPr>
                          <w:rFonts w:asciiTheme="minorHAnsi" w:hAnsiTheme="minorHAnsi" w:cstheme="minorHAnsi"/>
                          <w:b/>
                          <w:sz w:val="24"/>
                          <w:szCs w:val="24"/>
                        </w:rPr>
                        <w:t>100 - $2</w:t>
                      </w:r>
                      <w:r w:rsidRPr="006C5A83">
                        <w:rPr>
                          <w:rFonts w:asciiTheme="minorHAnsi" w:hAnsiTheme="minorHAnsi" w:cstheme="minorHAnsi"/>
                          <w:b/>
                          <w:sz w:val="24"/>
                          <w:szCs w:val="24"/>
                        </w:rPr>
                        <w:t>49</w:t>
                      </w:r>
                    </w:p>
                    <w:p w:rsidR="006C5A83" w:rsidRPr="006C5A83" w:rsidRDefault="006C5A83" w:rsidP="00FD4195">
                      <w:pPr>
                        <w:pStyle w:val="NoSpacing"/>
                        <w:ind w:left="720" w:hanging="720"/>
                        <w:rPr>
                          <w:sz w:val="22"/>
                          <w:szCs w:val="22"/>
                        </w:rPr>
                      </w:pPr>
                    </w:p>
                    <w:p w:rsidR="006C5A83" w:rsidRPr="006C5A83" w:rsidRDefault="006C5A83" w:rsidP="006C5A83">
                      <w:pPr>
                        <w:pStyle w:val="NoSpacing"/>
                        <w:ind w:left="720" w:hanging="720"/>
                        <w:rPr>
                          <w:sz w:val="22"/>
                          <w:szCs w:val="22"/>
                        </w:rPr>
                      </w:pPr>
                      <w:r w:rsidRPr="006C5A83">
                        <w:rPr>
                          <w:sz w:val="22"/>
                          <w:szCs w:val="22"/>
                        </w:rPr>
                        <w:t>•</w:t>
                      </w:r>
                      <w:r w:rsidRPr="006C5A83">
                        <w:rPr>
                          <w:sz w:val="22"/>
                          <w:szCs w:val="22"/>
                        </w:rPr>
                        <w:tab/>
                        <w:t>Be invited to art openings, readings, lectures, and social events</w:t>
                      </w:r>
                    </w:p>
                    <w:p w:rsidR="006C5A83" w:rsidRPr="006C5A83" w:rsidRDefault="006C5A83" w:rsidP="006C5A83">
                      <w:pPr>
                        <w:pStyle w:val="NoSpacing"/>
                        <w:rPr>
                          <w:sz w:val="22"/>
                          <w:szCs w:val="22"/>
                        </w:rPr>
                      </w:pPr>
                      <w:r w:rsidRPr="006C5A83">
                        <w:rPr>
                          <w:sz w:val="22"/>
                          <w:szCs w:val="22"/>
                        </w:rPr>
                        <w:t>•</w:t>
                      </w:r>
                      <w:r w:rsidRPr="006C5A83">
                        <w:rPr>
                          <w:sz w:val="22"/>
                          <w:szCs w:val="22"/>
                        </w:rPr>
                        <w:tab/>
                        <w:t>Receive our bi-monthly e-newsletter</w:t>
                      </w:r>
                    </w:p>
                    <w:p w:rsidR="006C5A83" w:rsidRDefault="006C5A83" w:rsidP="006C5A83">
                      <w:pPr>
                        <w:pStyle w:val="NoSpacing"/>
                        <w:ind w:left="720" w:hanging="720"/>
                        <w:rPr>
                          <w:sz w:val="22"/>
                          <w:szCs w:val="22"/>
                        </w:rPr>
                      </w:pPr>
                      <w:r w:rsidRPr="006C5A83">
                        <w:rPr>
                          <w:sz w:val="22"/>
                          <w:szCs w:val="22"/>
                        </w:rPr>
                        <w:t>•</w:t>
                      </w:r>
                      <w:r w:rsidRPr="006C5A83">
                        <w:rPr>
                          <w:sz w:val="22"/>
                          <w:szCs w:val="22"/>
                        </w:rPr>
                        <w:tab/>
                        <w:t>Rent the Bower-</w:t>
                      </w:r>
                      <w:proofErr w:type="spellStart"/>
                      <w:r w:rsidRPr="006C5A83">
                        <w:rPr>
                          <w:sz w:val="22"/>
                          <w:szCs w:val="22"/>
                        </w:rPr>
                        <w:t>Suhrheinrich</w:t>
                      </w:r>
                      <w:proofErr w:type="spellEnd"/>
                      <w:r w:rsidRPr="006C5A83">
                        <w:rPr>
                          <w:sz w:val="22"/>
                          <w:szCs w:val="22"/>
                        </w:rPr>
                        <w:t xml:space="preserve"> Foundation Gallery for private functions</w:t>
                      </w:r>
                    </w:p>
                    <w:p w:rsidR="00FD4195" w:rsidRDefault="00FD4195" w:rsidP="006C5A83">
                      <w:pPr>
                        <w:pStyle w:val="NoSpacing"/>
                        <w:ind w:left="720" w:hanging="720"/>
                        <w:rPr>
                          <w:sz w:val="22"/>
                          <w:szCs w:val="22"/>
                        </w:rPr>
                      </w:pPr>
                    </w:p>
                    <w:p w:rsidR="00CB6F3C" w:rsidRDefault="00CB6F3C" w:rsidP="00CB6F3C">
                      <w:pPr>
                        <w:pStyle w:val="Sign-up"/>
                        <w:spacing w:line="240" w:lineRule="auto"/>
                        <w:jc w:val="center"/>
                        <w:rPr>
                          <w:rFonts w:cstheme="minorHAnsi"/>
                          <w:i w:val="0"/>
                          <w:sz w:val="36"/>
                          <w:szCs w:val="36"/>
                        </w:rPr>
                      </w:pPr>
                    </w:p>
                    <w:p w:rsidR="00CB6F3C" w:rsidRDefault="00CB6F3C" w:rsidP="00CB6F3C">
                      <w:pPr>
                        <w:pStyle w:val="Sign-up"/>
                        <w:spacing w:line="240" w:lineRule="auto"/>
                        <w:jc w:val="center"/>
                        <w:rPr>
                          <w:rFonts w:cstheme="minorHAnsi"/>
                          <w:i w:val="0"/>
                          <w:sz w:val="36"/>
                          <w:szCs w:val="36"/>
                        </w:rPr>
                      </w:pPr>
                    </w:p>
                    <w:p w:rsidR="00CB6F3C" w:rsidRDefault="00CB6F3C" w:rsidP="00CB6F3C">
                      <w:pPr>
                        <w:pStyle w:val="Sign-up"/>
                        <w:spacing w:line="240" w:lineRule="auto"/>
                        <w:jc w:val="center"/>
                        <w:rPr>
                          <w:rFonts w:cstheme="minorHAnsi"/>
                          <w:i w:val="0"/>
                          <w:sz w:val="36"/>
                          <w:szCs w:val="36"/>
                        </w:rPr>
                      </w:pPr>
                      <w:r w:rsidRPr="00CB6F3C">
                        <w:rPr>
                          <w:rFonts w:cstheme="minorHAnsi"/>
                          <w:i w:val="0"/>
                          <w:sz w:val="36"/>
                          <w:szCs w:val="36"/>
                        </w:rPr>
                        <w:t>Become a sponsor</w:t>
                      </w:r>
                    </w:p>
                    <w:p w:rsidR="00CB6F3C" w:rsidRDefault="00CB6F3C" w:rsidP="00CB6F3C">
                      <w:pPr>
                        <w:pStyle w:val="Sign-up"/>
                        <w:shd w:val="clear" w:color="auto" w:fill="8DB3E2" w:themeFill="text2" w:themeFillTint="66"/>
                        <w:spacing w:line="240" w:lineRule="auto"/>
                        <w:jc w:val="center"/>
                        <w:rPr>
                          <w:rFonts w:cstheme="minorHAnsi"/>
                          <w:i w:val="0"/>
                          <w:sz w:val="24"/>
                        </w:rPr>
                      </w:pPr>
                    </w:p>
                    <w:p w:rsidR="00CB6F3C" w:rsidRPr="00F72C56" w:rsidRDefault="00CB6F3C" w:rsidP="00CB6F3C">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Award sponsor $250 - $499</w:t>
                      </w:r>
                    </w:p>
                    <w:p w:rsidR="00CB6F3C" w:rsidRPr="00F72C56" w:rsidRDefault="00CB6F3C" w:rsidP="00CB6F3C">
                      <w:pPr>
                        <w:pStyle w:val="Sign-up"/>
                        <w:spacing w:line="240" w:lineRule="auto"/>
                        <w:rPr>
                          <w:rFonts w:cstheme="minorHAnsi"/>
                          <w:b w:val="0"/>
                          <w:i w:val="0"/>
                          <w:sz w:val="20"/>
                          <w:szCs w:val="20"/>
                        </w:rPr>
                      </w:pPr>
                    </w:p>
                    <w:p w:rsidR="00CB6F3C" w:rsidRPr="00F72C56" w:rsidRDefault="00CB6F3C" w:rsidP="00CB6F3C">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CB6F3C" w:rsidRPr="00F72C56" w:rsidRDefault="00CB6F3C" w:rsidP="00CB6F3C">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Pr>
                          <w:rFonts w:cstheme="minorHAnsi"/>
                          <w:b w:val="0"/>
                          <w:i w:val="0"/>
                          <w:sz w:val="20"/>
                          <w:szCs w:val="20"/>
                        </w:rPr>
                        <w:t xml:space="preserve">’s </w:t>
                      </w:r>
                      <w:r w:rsidRPr="00F72C56">
                        <w:rPr>
                          <w:rFonts w:cstheme="minorHAnsi"/>
                          <w:b w:val="0"/>
                          <w:i w:val="0"/>
                          <w:sz w:val="20"/>
                          <w:szCs w:val="20"/>
                        </w:rPr>
                        <w:t>name appears on one of our exhibit awards acknowledging your contribution</w:t>
                      </w:r>
                    </w:p>
                    <w:p w:rsidR="00FD4195" w:rsidRDefault="00FD4195" w:rsidP="006C5A83">
                      <w:pPr>
                        <w:pStyle w:val="NoSpacing"/>
                        <w:ind w:left="720" w:hanging="720"/>
                        <w:rPr>
                          <w:sz w:val="22"/>
                          <w:szCs w:val="22"/>
                        </w:rPr>
                      </w:pPr>
                    </w:p>
                    <w:p w:rsidR="006C5A83" w:rsidRPr="006C5A83" w:rsidRDefault="006C5A83" w:rsidP="006C5A83">
                      <w:pPr>
                        <w:pStyle w:val="NoSpacing"/>
                        <w:ind w:left="720" w:hanging="720"/>
                        <w:rPr>
                          <w:rFonts w:asciiTheme="minorHAnsi" w:hAnsiTheme="minorHAnsi" w:cstheme="minorHAnsi"/>
                        </w:rPr>
                      </w:pPr>
                    </w:p>
                    <w:p w:rsidR="00FD4195" w:rsidRDefault="00FD4195" w:rsidP="00CB6F3C">
                      <w:pPr>
                        <w:pStyle w:val="Event"/>
                        <w:ind w:left="60"/>
                        <w:jc w:val="center"/>
                        <w:rPr>
                          <w:rFonts w:asciiTheme="minorHAnsi" w:hAnsiTheme="minorHAnsi" w:cstheme="minorHAnsi"/>
                          <w:b/>
                          <w:sz w:val="24"/>
                          <w:szCs w:val="24"/>
                        </w:rPr>
                      </w:pPr>
                    </w:p>
                    <w:p w:rsidR="00F17ACA" w:rsidRPr="006B3462" w:rsidRDefault="00F17ACA">
                      <w:pPr>
                        <w:pStyle w:val="Event"/>
                        <w:rPr>
                          <w:color w:val="993300"/>
                          <w:sz w:val="16"/>
                        </w:rPr>
                      </w:pPr>
                    </w:p>
                  </w:txbxContent>
                </v:textbox>
                <w10:wrap anchorx="page" anchory="page"/>
              </v:shape>
            </w:pict>
          </mc:Fallback>
        </mc:AlternateContent>
      </w:r>
      <w:r w:rsidR="00000CF5">
        <w:rPr>
          <w:noProof/>
        </w:rPr>
        <mc:AlternateContent>
          <mc:Choice Requires="wps">
            <w:drawing>
              <wp:anchor distT="0" distB="0" distL="114300" distR="114300" simplePos="0" relativeHeight="251656192" behindDoc="0" locked="0" layoutInCell="1" allowOverlap="1" wp14:anchorId="396C7653" wp14:editId="11042872">
                <wp:simplePos x="0" y="0"/>
                <wp:positionH relativeFrom="page">
                  <wp:posOffset>7002780</wp:posOffset>
                </wp:positionH>
                <wp:positionV relativeFrom="page">
                  <wp:posOffset>426720</wp:posOffset>
                </wp:positionV>
                <wp:extent cx="2599055" cy="7200900"/>
                <wp:effectExtent l="0" t="0" r="10795" b="0"/>
                <wp:wrapNone/>
                <wp:docPr id="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3A" w:rsidRPr="00F72C56" w:rsidRDefault="007C203A" w:rsidP="00000CF5">
                            <w:pPr>
                              <w:pStyle w:val="Sign-up"/>
                              <w:spacing w:line="240" w:lineRule="auto"/>
                              <w:rPr>
                                <w:rFonts w:cstheme="minorHAnsi"/>
                                <w:b w:val="0"/>
                                <w:i w:val="0"/>
                                <w:sz w:val="20"/>
                                <w:szCs w:val="20"/>
                              </w:rPr>
                            </w:pPr>
                          </w:p>
                          <w:p w:rsidR="00234F67" w:rsidRDefault="00234F67" w:rsidP="00F72C56">
                            <w:pPr>
                              <w:pStyle w:val="Sign-up"/>
                              <w:spacing w:line="240" w:lineRule="auto"/>
                              <w:jc w:val="center"/>
                              <w:rPr>
                                <w:rFonts w:cstheme="minorHAnsi"/>
                                <w:i w:val="0"/>
                                <w:sz w:val="24"/>
                              </w:rPr>
                            </w:pPr>
                          </w:p>
                          <w:p w:rsidR="006C5A83" w:rsidRPr="00F72C56" w:rsidRDefault="006C5A83" w:rsidP="006C5A83">
                            <w:pPr>
                              <w:pStyle w:val="Sign-up"/>
                              <w:spacing w:line="240" w:lineRule="auto"/>
                              <w:rPr>
                                <w:rFonts w:cstheme="minorHAnsi"/>
                                <w:b w:val="0"/>
                                <w:i w:val="0"/>
                                <w:sz w:val="20"/>
                                <w:szCs w:val="20"/>
                              </w:rPr>
                            </w:pPr>
                          </w:p>
                          <w:p w:rsidR="00FD4195" w:rsidRDefault="00FD4195" w:rsidP="006643D2">
                            <w:pPr>
                              <w:pStyle w:val="Sign-up"/>
                              <w:shd w:val="clear" w:color="auto" w:fill="8DB3E2" w:themeFill="text2" w:themeFillTint="66"/>
                              <w:spacing w:line="240" w:lineRule="auto"/>
                              <w:jc w:val="center"/>
                              <w:rPr>
                                <w:rFonts w:cstheme="minorHAnsi"/>
                                <w:i w:val="0"/>
                                <w:sz w:val="24"/>
                              </w:rPr>
                            </w:pPr>
                          </w:p>
                          <w:p w:rsidR="006C5A83" w:rsidRPr="00F72C56" w:rsidRDefault="006C5A83" w:rsidP="008C5EA3">
                            <w:pPr>
                              <w:pStyle w:val="Sign-up"/>
                              <w:shd w:val="clear" w:color="auto" w:fill="C2D69B" w:themeFill="accent3" w:themeFillTint="99"/>
                              <w:spacing w:line="240" w:lineRule="auto"/>
                              <w:jc w:val="center"/>
                              <w:rPr>
                                <w:rFonts w:cstheme="minorHAnsi"/>
                                <w:i w:val="0"/>
                                <w:sz w:val="24"/>
                              </w:rPr>
                            </w:pPr>
                            <w:r w:rsidRPr="008C5EA3">
                              <w:rPr>
                                <w:rFonts w:cstheme="minorHAnsi"/>
                                <w:i w:val="0"/>
                                <w:sz w:val="24"/>
                                <w:shd w:val="clear" w:color="auto" w:fill="C2D69B" w:themeFill="accent3" w:themeFillTint="99"/>
                              </w:rPr>
                              <w:t>Co-sponsor $500 - $2499</w:t>
                            </w:r>
                          </w:p>
                          <w:p w:rsidR="006C5A83" w:rsidRPr="00F72C56" w:rsidRDefault="006C5A83" w:rsidP="006C5A83">
                            <w:pPr>
                              <w:pStyle w:val="Sign-up"/>
                              <w:spacing w:line="240" w:lineRule="auto"/>
                              <w:rPr>
                                <w:rFonts w:cstheme="minorHAnsi"/>
                                <w:b w:val="0"/>
                                <w:i w:val="0"/>
                                <w:sz w:val="20"/>
                                <w:szCs w:val="20"/>
                              </w:rPr>
                            </w:pPr>
                          </w:p>
                          <w:p w:rsidR="006C5A83" w:rsidRPr="00F72C56" w:rsidRDefault="006C5A83" w:rsidP="006C5A8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6C5A83" w:rsidRPr="00F72C56" w:rsidRDefault="006C5A83" w:rsidP="006C5A8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sidR="00FD4195">
                              <w:rPr>
                                <w:rFonts w:cstheme="minorHAnsi"/>
                                <w:b w:val="0"/>
                                <w:i w:val="0"/>
                                <w:sz w:val="20"/>
                                <w:szCs w:val="20"/>
                              </w:rPr>
                              <w:t xml:space="preserve">’s </w:t>
                            </w:r>
                            <w:r w:rsidRPr="00F72C56">
                              <w:rPr>
                                <w:rFonts w:cstheme="minorHAnsi"/>
                                <w:b w:val="0"/>
                                <w:i w:val="0"/>
                                <w:sz w:val="20"/>
                                <w:szCs w:val="20"/>
                              </w:rPr>
                              <w:t>name is listed on brochures, programs, flyers, and our website &amp; Facebook page for an exhibit or event acknowledging your contribution along with other sponsors</w:t>
                            </w:r>
                          </w:p>
                          <w:p w:rsidR="006C5A83" w:rsidRPr="00F72C56" w:rsidRDefault="006C5A83" w:rsidP="006C5A83">
                            <w:pPr>
                              <w:pStyle w:val="Sign-up"/>
                              <w:spacing w:line="240" w:lineRule="auto"/>
                              <w:rPr>
                                <w:rFonts w:cstheme="minorHAnsi"/>
                                <w:b w:val="0"/>
                                <w:i w:val="0"/>
                                <w:sz w:val="20"/>
                                <w:szCs w:val="20"/>
                              </w:rPr>
                            </w:pPr>
                          </w:p>
                          <w:p w:rsidR="00FD4195" w:rsidRDefault="00FD4195" w:rsidP="006643D2">
                            <w:pPr>
                              <w:pStyle w:val="Sign-up"/>
                              <w:shd w:val="clear" w:color="auto" w:fill="8DB3E2" w:themeFill="text2" w:themeFillTint="66"/>
                              <w:spacing w:line="240" w:lineRule="auto"/>
                              <w:jc w:val="center"/>
                              <w:rPr>
                                <w:rFonts w:cstheme="minorHAnsi"/>
                                <w:i w:val="0"/>
                                <w:sz w:val="24"/>
                              </w:rPr>
                            </w:pPr>
                          </w:p>
                          <w:p w:rsidR="006C5A83" w:rsidRPr="00F72C56" w:rsidRDefault="006C5A83" w:rsidP="008C5EA3">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Exhibit sponsor $2500</w:t>
                            </w:r>
                          </w:p>
                          <w:p w:rsidR="003D40F3" w:rsidRPr="00F72C56" w:rsidRDefault="003D40F3" w:rsidP="006C5A83">
                            <w:pPr>
                              <w:pStyle w:val="Sign-up"/>
                              <w:spacing w:line="240" w:lineRule="auto"/>
                              <w:rPr>
                                <w:rFonts w:cstheme="minorHAnsi"/>
                                <w:b w:val="0"/>
                                <w:i w:val="0"/>
                                <w:sz w:val="20"/>
                                <w:szCs w:val="20"/>
                              </w:rPr>
                            </w:pPr>
                          </w:p>
                          <w:p w:rsidR="006C5A8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sidR="00FD4195">
                              <w:rPr>
                                <w:rFonts w:cstheme="minorHAnsi"/>
                                <w:b w:val="0"/>
                                <w:i w:val="0"/>
                                <w:sz w:val="20"/>
                                <w:szCs w:val="20"/>
                              </w:rPr>
                              <w:t>’s</w:t>
                            </w:r>
                            <w:r w:rsidR="0088335E">
                              <w:rPr>
                                <w:rFonts w:cstheme="minorHAnsi"/>
                                <w:b w:val="0"/>
                                <w:i w:val="0"/>
                                <w:sz w:val="20"/>
                                <w:szCs w:val="20"/>
                              </w:rPr>
                              <w:t xml:space="preserve"> </w:t>
                            </w:r>
                            <w:r w:rsidRPr="00F72C56">
                              <w:rPr>
                                <w:rFonts w:cstheme="minorHAnsi"/>
                                <w:b w:val="0"/>
                                <w:i w:val="0"/>
                                <w:sz w:val="20"/>
                                <w:szCs w:val="20"/>
                              </w:rPr>
                              <w:t>name is listed on brochures, programs, flyers, and our website &amp; Facebook page for an exhibit or event acknowledging your contribution as a sole sponsor</w:t>
                            </w:r>
                          </w:p>
                          <w:p w:rsidR="003D40F3" w:rsidRPr="00F72C56" w:rsidRDefault="003D40F3" w:rsidP="003D40F3">
                            <w:pPr>
                              <w:pStyle w:val="Sign-up"/>
                              <w:spacing w:line="240" w:lineRule="auto"/>
                              <w:rPr>
                                <w:rFonts w:cstheme="minorHAnsi"/>
                                <w:b w:val="0"/>
                                <w:i w:val="0"/>
                                <w:sz w:val="20"/>
                                <w:szCs w:val="20"/>
                              </w:rPr>
                            </w:pPr>
                          </w:p>
                          <w:p w:rsidR="008C5EA3" w:rsidRDefault="008C5EA3" w:rsidP="006643D2">
                            <w:pPr>
                              <w:pStyle w:val="Sign-up"/>
                              <w:shd w:val="clear" w:color="auto" w:fill="8DB3E2" w:themeFill="text2" w:themeFillTint="66"/>
                              <w:spacing w:line="240" w:lineRule="auto"/>
                              <w:jc w:val="center"/>
                              <w:rPr>
                                <w:rFonts w:cstheme="minorHAnsi"/>
                                <w:i w:val="0"/>
                                <w:sz w:val="24"/>
                              </w:rPr>
                            </w:pPr>
                          </w:p>
                          <w:p w:rsidR="003D40F3" w:rsidRPr="00F72C56" w:rsidRDefault="003D40F3" w:rsidP="008C5EA3">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 xml:space="preserve">Double feature sponsor $5000 </w:t>
                            </w:r>
                            <w:r w:rsidR="008C5EA3">
                              <w:rPr>
                                <w:rFonts w:cstheme="minorHAnsi"/>
                                <w:i w:val="0"/>
                                <w:sz w:val="24"/>
                              </w:rPr>
                              <w:t>&amp;</w:t>
                            </w:r>
                            <w:r w:rsidRPr="00F72C56">
                              <w:rPr>
                                <w:rFonts w:cstheme="minorHAnsi"/>
                                <w:i w:val="0"/>
                                <w:sz w:val="24"/>
                              </w:rPr>
                              <w:t xml:space="preserve"> up</w:t>
                            </w:r>
                          </w:p>
                          <w:p w:rsidR="003D40F3" w:rsidRPr="00F72C56" w:rsidRDefault="003D40F3" w:rsidP="003D40F3">
                            <w:pPr>
                              <w:pStyle w:val="Sign-up"/>
                              <w:spacing w:line="240" w:lineRule="auto"/>
                              <w:rPr>
                                <w:rFonts w:cstheme="minorHAnsi"/>
                                <w:b w:val="0"/>
                                <w:i w:val="0"/>
                                <w:sz w:val="20"/>
                                <w:szCs w:val="20"/>
                              </w:rPr>
                            </w:pP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bookmarkStart w:id="0" w:name="_GoBack"/>
                            <w:bookmarkEnd w:id="0"/>
                            <w:r w:rsidR="00FD4195">
                              <w:rPr>
                                <w:rFonts w:cstheme="minorHAnsi"/>
                                <w:b w:val="0"/>
                                <w:i w:val="0"/>
                                <w:sz w:val="20"/>
                                <w:szCs w:val="20"/>
                              </w:rPr>
                              <w:t xml:space="preserve">’s </w:t>
                            </w:r>
                            <w:r w:rsidRPr="00F72C56">
                              <w:rPr>
                                <w:rFonts w:cstheme="minorHAnsi"/>
                                <w:b w:val="0"/>
                                <w:i w:val="0"/>
                                <w:sz w:val="20"/>
                                <w:szCs w:val="20"/>
                              </w:rPr>
                              <w:t>name is listed on brochures, programs, flyers, and our website &amp; Facebook page for two or more exhibits or events acknowledging your contribution as a sole sponsor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2" type="#_x0000_t202" style="position:absolute;margin-left:551.4pt;margin-top:33.6pt;width:204.65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LXtA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" filled="f" stroked="f">
                <v:textbox inset="0,0,0,0">
                  <w:txbxContent>
                    <w:p w:rsidR="007C203A" w:rsidRPr="00F72C56" w:rsidRDefault="007C203A" w:rsidP="00000CF5">
                      <w:pPr>
                        <w:pStyle w:val="Sign-up"/>
                        <w:spacing w:line="240" w:lineRule="auto"/>
                        <w:rPr>
                          <w:rFonts w:cstheme="minorHAnsi"/>
                          <w:b w:val="0"/>
                          <w:i w:val="0"/>
                          <w:sz w:val="20"/>
                          <w:szCs w:val="20"/>
                        </w:rPr>
                      </w:pPr>
                    </w:p>
                    <w:p w:rsidR="00234F67" w:rsidRDefault="00234F67" w:rsidP="00F72C56">
                      <w:pPr>
                        <w:pStyle w:val="Sign-up"/>
                        <w:spacing w:line="240" w:lineRule="auto"/>
                        <w:jc w:val="center"/>
                        <w:rPr>
                          <w:rFonts w:cstheme="minorHAnsi"/>
                          <w:i w:val="0"/>
                          <w:sz w:val="24"/>
                        </w:rPr>
                      </w:pPr>
                    </w:p>
                    <w:p w:rsidR="006C5A83" w:rsidRPr="00F72C56" w:rsidRDefault="006C5A83" w:rsidP="006C5A83">
                      <w:pPr>
                        <w:pStyle w:val="Sign-up"/>
                        <w:spacing w:line="240" w:lineRule="auto"/>
                        <w:rPr>
                          <w:rFonts w:cstheme="minorHAnsi"/>
                          <w:b w:val="0"/>
                          <w:i w:val="0"/>
                          <w:sz w:val="20"/>
                          <w:szCs w:val="20"/>
                        </w:rPr>
                      </w:pPr>
                    </w:p>
                    <w:p w:rsidR="00FD4195" w:rsidRDefault="00FD4195" w:rsidP="006643D2">
                      <w:pPr>
                        <w:pStyle w:val="Sign-up"/>
                        <w:shd w:val="clear" w:color="auto" w:fill="8DB3E2" w:themeFill="text2" w:themeFillTint="66"/>
                        <w:spacing w:line="240" w:lineRule="auto"/>
                        <w:jc w:val="center"/>
                        <w:rPr>
                          <w:rFonts w:cstheme="minorHAnsi"/>
                          <w:i w:val="0"/>
                          <w:sz w:val="24"/>
                        </w:rPr>
                      </w:pPr>
                    </w:p>
                    <w:p w:rsidR="006C5A83" w:rsidRPr="00F72C56" w:rsidRDefault="006C5A83" w:rsidP="008C5EA3">
                      <w:pPr>
                        <w:pStyle w:val="Sign-up"/>
                        <w:shd w:val="clear" w:color="auto" w:fill="C2D69B" w:themeFill="accent3" w:themeFillTint="99"/>
                        <w:spacing w:line="240" w:lineRule="auto"/>
                        <w:jc w:val="center"/>
                        <w:rPr>
                          <w:rFonts w:cstheme="minorHAnsi"/>
                          <w:i w:val="0"/>
                          <w:sz w:val="24"/>
                        </w:rPr>
                      </w:pPr>
                      <w:r w:rsidRPr="008C5EA3">
                        <w:rPr>
                          <w:rFonts w:cstheme="minorHAnsi"/>
                          <w:i w:val="0"/>
                          <w:sz w:val="24"/>
                          <w:shd w:val="clear" w:color="auto" w:fill="C2D69B" w:themeFill="accent3" w:themeFillTint="99"/>
                        </w:rPr>
                        <w:t>Co-sponsor $500 - $2499</w:t>
                      </w:r>
                    </w:p>
                    <w:p w:rsidR="006C5A83" w:rsidRPr="00F72C56" w:rsidRDefault="006C5A83" w:rsidP="006C5A83">
                      <w:pPr>
                        <w:pStyle w:val="Sign-up"/>
                        <w:spacing w:line="240" w:lineRule="auto"/>
                        <w:rPr>
                          <w:rFonts w:cstheme="minorHAnsi"/>
                          <w:b w:val="0"/>
                          <w:i w:val="0"/>
                          <w:sz w:val="20"/>
                          <w:szCs w:val="20"/>
                        </w:rPr>
                      </w:pPr>
                    </w:p>
                    <w:p w:rsidR="006C5A83" w:rsidRPr="00F72C56" w:rsidRDefault="006C5A83" w:rsidP="006C5A8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6C5A83" w:rsidRPr="00F72C56" w:rsidRDefault="006C5A83" w:rsidP="006C5A8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sidR="00FD4195">
                        <w:rPr>
                          <w:rFonts w:cstheme="minorHAnsi"/>
                          <w:b w:val="0"/>
                          <w:i w:val="0"/>
                          <w:sz w:val="20"/>
                          <w:szCs w:val="20"/>
                        </w:rPr>
                        <w:t xml:space="preserve">’s </w:t>
                      </w:r>
                      <w:r w:rsidRPr="00F72C56">
                        <w:rPr>
                          <w:rFonts w:cstheme="minorHAnsi"/>
                          <w:b w:val="0"/>
                          <w:i w:val="0"/>
                          <w:sz w:val="20"/>
                          <w:szCs w:val="20"/>
                        </w:rPr>
                        <w:t>name is listed on brochures, programs, flyers, and our website &amp; Facebook page for an exhibit or event acknowledging your contribution along with other sponsors</w:t>
                      </w:r>
                    </w:p>
                    <w:p w:rsidR="006C5A83" w:rsidRPr="00F72C56" w:rsidRDefault="006C5A83" w:rsidP="006C5A83">
                      <w:pPr>
                        <w:pStyle w:val="Sign-up"/>
                        <w:spacing w:line="240" w:lineRule="auto"/>
                        <w:rPr>
                          <w:rFonts w:cstheme="minorHAnsi"/>
                          <w:b w:val="0"/>
                          <w:i w:val="0"/>
                          <w:sz w:val="20"/>
                          <w:szCs w:val="20"/>
                        </w:rPr>
                      </w:pPr>
                    </w:p>
                    <w:p w:rsidR="00FD4195" w:rsidRDefault="00FD4195" w:rsidP="006643D2">
                      <w:pPr>
                        <w:pStyle w:val="Sign-up"/>
                        <w:shd w:val="clear" w:color="auto" w:fill="8DB3E2" w:themeFill="text2" w:themeFillTint="66"/>
                        <w:spacing w:line="240" w:lineRule="auto"/>
                        <w:jc w:val="center"/>
                        <w:rPr>
                          <w:rFonts w:cstheme="minorHAnsi"/>
                          <w:i w:val="0"/>
                          <w:sz w:val="24"/>
                        </w:rPr>
                      </w:pPr>
                    </w:p>
                    <w:p w:rsidR="006C5A83" w:rsidRPr="00F72C56" w:rsidRDefault="006C5A83" w:rsidP="008C5EA3">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Exhibit sponsor $2500</w:t>
                      </w:r>
                    </w:p>
                    <w:p w:rsidR="003D40F3" w:rsidRPr="00F72C56" w:rsidRDefault="003D40F3" w:rsidP="006C5A83">
                      <w:pPr>
                        <w:pStyle w:val="Sign-up"/>
                        <w:spacing w:line="240" w:lineRule="auto"/>
                        <w:rPr>
                          <w:rFonts w:cstheme="minorHAnsi"/>
                          <w:b w:val="0"/>
                          <w:i w:val="0"/>
                          <w:sz w:val="20"/>
                          <w:szCs w:val="20"/>
                        </w:rPr>
                      </w:pPr>
                    </w:p>
                    <w:p w:rsidR="006C5A8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r w:rsidR="00FD4195">
                        <w:rPr>
                          <w:rFonts w:cstheme="minorHAnsi"/>
                          <w:b w:val="0"/>
                          <w:i w:val="0"/>
                          <w:sz w:val="20"/>
                          <w:szCs w:val="20"/>
                        </w:rPr>
                        <w:t>’s</w:t>
                      </w:r>
                      <w:r w:rsidR="0088335E">
                        <w:rPr>
                          <w:rFonts w:cstheme="minorHAnsi"/>
                          <w:b w:val="0"/>
                          <w:i w:val="0"/>
                          <w:sz w:val="20"/>
                          <w:szCs w:val="20"/>
                        </w:rPr>
                        <w:t xml:space="preserve"> </w:t>
                      </w:r>
                      <w:r w:rsidRPr="00F72C56">
                        <w:rPr>
                          <w:rFonts w:cstheme="minorHAnsi"/>
                          <w:b w:val="0"/>
                          <w:i w:val="0"/>
                          <w:sz w:val="20"/>
                          <w:szCs w:val="20"/>
                        </w:rPr>
                        <w:t>name is listed on brochures, programs, flyers, and our website &amp; Facebook page for an exhibit or event acknowledging your contribution as a sole sponsor</w:t>
                      </w:r>
                    </w:p>
                    <w:p w:rsidR="003D40F3" w:rsidRPr="00F72C56" w:rsidRDefault="003D40F3" w:rsidP="003D40F3">
                      <w:pPr>
                        <w:pStyle w:val="Sign-up"/>
                        <w:spacing w:line="240" w:lineRule="auto"/>
                        <w:rPr>
                          <w:rFonts w:cstheme="minorHAnsi"/>
                          <w:b w:val="0"/>
                          <w:i w:val="0"/>
                          <w:sz w:val="20"/>
                          <w:szCs w:val="20"/>
                        </w:rPr>
                      </w:pPr>
                    </w:p>
                    <w:p w:rsidR="008C5EA3" w:rsidRDefault="008C5EA3" w:rsidP="006643D2">
                      <w:pPr>
                        <w:pStyle w:val="Sign-up"/>
                        <w:shd w:val="clear" w:color="auto" w:fill="8DB3E2" w:themeFill="text2" w:themeFillTint="66"/>
                        <w:spacing w:line="240" w:lineRule="auto"/>
                        <w:jc w:val="center"/>
                        <w:rPr>
                          <w:rFonts w:cstheme="minorHAnsi"/>
                          <w:i w:val="0"/>
                          <w:sz w:val="24"/>
                        </w:rPr>
                      </w:pPr>
                    </w:p>
                    <w:p w:rsidR="003D40F3" w:rsidRPr="00F72C56" w:rsidRDefault="003D40F3" w:rsidP="008C5EA3">
                      <w:pPr>
                        <w:pStyle w:val="Sign-up"/>
                        <w:shd w:val="clear" w:color="auto" w:fill="C2D69B" w:themeFill="accent3" w:themeFillTint="99"/>
                        <w:spacing w:line="240" w:lineRule="auto"/>
                        <w:jc w:val="center"/>
                        <w:rPr>
                          <w:rFonts w:cstheme="minorHAnsi"/>
                          <w:i w:val="0"/>
                          <w:sz w:val="24"/>
                        </w:rPr>
                      </w:pPr>
                      <w:r w:rsidRPr="00F72C56">
                        <w:rPr>
                          <w:rFonts w:cstheme="minorHAnsi"/>
                          <w:i w:val="0"/>
                          <w:sz w:val="24"/>
                        </w:rPr>
                        <w:t xml:space="preserve">Double feature sponsor $5000 </w:t>
                      </w:r>
                      <w:r w:rsidR="008C5EA3">
                        <w:rPr>
                          <w:rFonts w:cstheme="minorHAnsi"/>
                          <w:i w:val="0"/>
                          <w:sz w:val="24"/>
                        </w:rPr>
                        <w:t>&amp;</w:t>
                      </w:r>
                      <w:r w:rsidRPr="00F72C56">
                        <w:rPr>
                          <w:rFonts w:cstheme="minorHAnsi"/>
                          <w:i w:val="0"/>
                          <w:sz w:val="24"/>
                        </w:rPr>
                        <w:t xml:space="preserve"> up</w:t>
                      </w:r>
                    </w:p>
                    <w:p w:rsidR="003D40F3" w:rsidRPr="00F72C56" w:rsidRDefault="003D40F3" w:rsidP="003D40F3">
                      <w:pPr>
                        <w:pStyle w:val="Sign-up"/>
                        <w:spacing w:line="240" w:lineRule="auto"/>
                        <w:rPr>
                          <w:rFonts w:cstheme="minorHAnsi"/>
                          <w:b w:val="0"/>
                          <w:i w:val="0"/>
                          <w:sz w:val="20"/>
                          <w:szCs w:val="20"/>
                        </w:rPr>
                      </w:pP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All of the basic and plus benefits as well as:</w:t>
                      </w:r>
                    </w:p>
                    <w:p w:rsidR="003D40F3" w:rsidRPr="00F72C56" w:rsidRDefault="003D40F3" w:rsidP="003D40F3">
                      <w:pPr>
                        <w:pStyle w:val="Sign-up"/>
                        <w:numPr>
                          <w:ilvl w:val="0"/>
                          <w:numId w:val="6"/>
                        </w:numPr>
                        <w:spacing w:line="240" w:lineRule="auto"/>
                        <w:rPr>
                          <w:rFonts w:cstheme="minorHAnsi"/>
                          <w:b w:val="0"/>
                          <w:i w:val="0"/>
                          <w:sz w:val="20"/>
                          <w:szCs w:val="20"/>
                        </w:rPr>
                      </w:pPr>
                      <w:r w:rsidRPr="00F72C56">
                        <w:rPr>
                          <w:rFonts w:cstheme="minorHAnsi"/>
                          <w:b w:val="0"/>
                          <w:i w:val="0"/>
                          <w:sz w:val="20"/>
                          <w:szCs w:val="20"/>
                        </w:rPr>
                        <w:t xml:space="preserve">Your </w:t>
                      </w:r>
                      <w:r w:rsidR="0088335E">
                        <w:rPr>
                          <w:rFonts w:cstheme="minorHAnsi"/>
                          <w:b w:val="0"/>
                          <w:i w:val="0"/>
                          <w:sz w:val="20"/>
                          <w:szCs w:val="20"/>
                        </w:rPr>
                        <w:t>company</w:t>
                      </w:r>
                      <w:bookmarkStart w:id="1" w:name="_GoBack"/>
                      <w:bookmarkEnd w:id="1"/>
                      <w:r w:rsidR="00FD4195">
                        <w:rPr>
                          <w:rFonts w:cstheme="minorHAnsi"/>
                          <w:b w:val="0"/>
                          <w:i w:val="0"/>
                          <w:sz w:val="20"/>
                          <w:szCs w:val="20"/>
                        </w:rPr>
                        <w:t xml:space="preserve">’s </w:t>
                      </w:r>
                      <w:r w:rsidRPr="00F72C56">
                        <w:rPr>
                          <w:rFonts w:cstheme="minorHAnsi"/>
                          <w:b w:val="0"/>
                          <w:i w:val="0"/>
                          <w:sz w:val="20"/>
                          <w:szCs w:val="20"/>
                        </w:rPr>
                        <w:t>name is listed on brochures, programs, flyers, and our website &amp; Facebook page for two or more exhibits or events acknowledging your contribution as a sole sponsor</w:t>
                      </w:r>
                    </w:p>
                  </w:txbxContent>
                </v:textbox>
                <w10:wrap anchorx="page" anchory="page"/>
              </v:shape>
            </w:pict>
          </mc:Fallback>
        </mc:AlternateContent>
      </w:r>
      <w:r w:rsidR="00F17ACA">
        <w:rPr>
          <w:noProof/>
        </w:rPr>
        <mc:AlternateContent>
          <mc:Choice Requires="wps">
            <w:drawing>
              <wp:anchor distT="0" distB="0" distL="114300" distR="114300" simplePos="0" relativeHeight="251650048" behindDoc="0" locked="0" layoutInCell="1" allowOverlap="1" wp14:anchorId="59083E72" wp14:editId="2C507F25">
                <wp:simplePos x="0" y="0"/>
                <wp:positionH relativeFrom="page">
                  <wp:posOffset>464820</wp:posOffset>
                </wp:positionH>
                <wp:positionV relativeFrom="page">
                  <wp:posOffset>1638300</wp:posOffset>
                </wp:positionV>
                <wp:extent cx="2655570" cy="5570220"/>
                <wp:effectExtent l="0" t="0" r="11430" b="1143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557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56B7B" w:rsidRPr="00B56B7B" w:rsidRDefault="00B56B7B" w:rsidP="00B56B7B">
                            <w:pPr>
                              <w:rPr>
                                <w:rFonts w:asciiTheme="minorHAnsi" w:eastAsia="Times New Roman" w:hAnsiTheme="minorHAnsi" w:cstheme="minorHAnsi"/>
                                <w:sz w:val="28"/>
                                <w:szCs w:val="28"/>
                              </w:rPr>
                            </w:pPr>
                            <w:r w:rsidRPr="00B56B7B">
                              <w:rPr>
                                <w:rFonts w:asciiTheme="minorHAnsi" w:eastAsia="Times New Roman" w:hAnsiTheme="minorHAnsi" w:cstheme="minorHAnsi"/>
                                <w:sz w:val="28"/>
                                <w:szCs w:val="28"/>
                              </w:rPr>
                              <w:t xml:space="preserve">Dear </w:t>
                            </w:r>
                            <w:r w:rsidRPr="00B56B7B">
                              <w:rPr>
                                <w:rFonts w:asciiTheme="minorHAnsi" w:eastAsia="Times New Roman" w:hAnsiTheme="minorHAnsi" w:cstheme="minorHAnsi"/>
                                <w:sz w:val="28"/>
                                <w:szCs w:val="28"/>
                              </w:rPr>
                              <w:fldChar w:fldCharType="begin"/>
                            </w:r>
                            <w:r w:rsidRPr="00B56B7B">
                              <w:rPr>
                                <w:rFonts w:asciiTheme="minorHAnsi" w:eastAsia="Times New Roman" w:hAnsiTheme="minorHAnsi" w:cstheme="minorHAnsi"/>
                                <w:sz w:val="28"/>
                                <w:szCs w:val="28"/>
                              </w:rPr>
                              <w:instrText xml:space="preserve"> MERGEFIELD Prefix </w:instrText>
                            </w:r>
                            <w:r w:rsidRPr="00B56B7B">
                              <w:rPr>
                                <w:rFonts w:asciiTheme="minorHAnsi" w:eastAsia="Times New Roman" w:hAnsiTheme="minorHAnsi" w:cstheme="minorHAnsi"/>
                                <w:sz w:val="28"/>
                                <w:szCs w:val="28"/>
                              </w:rPr>
                              <w:fldChar w:fldCharType="separate"/>
                            </w:r>
                            <w:r w:rsidRPr="00B56B7B">
                              <w:rPr>
                                <w:rFonts w:asciiTheme="minorHAnsi" w:eastAsia="Times New Roman" w:hAnsiTheme="minorHAnsi" w:cstheme="minorHAnsi"/>
                                <w:noProof/>
                                <w:sz w:val="28"/>
                                <w:szCs w:val="28"/>
                              </w:rPr>
                              <w:t>«Prefix»</w:t>
                            </w:r>
                            <w:r w:rsidRPr="00B56B7B">
                              <w:rPr>
                                <w:rFonts w:asciiTheme="minorHAnsi" w:eastAsia="Times New Roman" w:hAnsiTheme="minorHAnsi" w:cstheme="minorHAnsi"/>
                                <w:sz w:val="28"/>
                                <w:szCs w:val="28"/>
                              </w:rPr>
                              <w:fldChar w:fldCharType="end"/>
                            </w:r>
                            <w:r w:rsidRPr="00B56B7B">
                              <w:rPr>
                                <w:rFonts w:asciiTheme="minorHAnsi" w:eastAsia="Times New Roman" w:hAnsiTheme="minorHAnsi" w:cstheme="minorHAnsi"/>
                                <w:sz w:val="28"/>
                                <w:szCs w:val="28"/>
                              </w:rPr>
                              <w:t xml:space="preserve"> </w:t>
                            </w:r>
                            <w:r w:rsidRPr="00B56B7B">
                              <w:rPr>
                                <w:rFonts w:asciiTheme="minorHAnsi" w:eastAsia="Times New Roman" w:hAnsiTheme="minorHAnsi" w:cstheme="minorHAnsi"/>
                                <w:sz w:val="28"/>
                                <w:szCs w:val="28"/>
                              </w:rPr>
                              <w:fldChar w:fldCharType="begin"/>
                            </w:r>
                            <w:r w:rsidRPr="00B56B7B">
                              <w:rPr>
                                <w:rFonts w:asciiTheme="minorHAnsi" w:eastAsia="Times New Roman" w:hAnsiTheme="minorHAnsi" w:cstheme="minorHAnsi"/>
                                <w:sz w:val="28"/>
                                <w:szCs w:val="28"/>
                              </w:rPr>
                              <w:instrText xml:space="preserve"> MERGEFIELD LastName </w:instrText>
                            </w:r>
                            <w:r w:rsidRPr="00B56B7B">
                              <w:rPr>
                                <w:rFonts w:asciiTheme="minorHAnsi" w:eastAsia="Times New Roman" w:hAnsiTheme="minorHAnsi" w:cstheme="minorHAnsi"/>
                                <w:sz w:val="28"/>
                                <w:szCs w:val="28"/>
                              </w:rPr>
                              <w:fldChar w:fldCharType="separate"/>
                            </w:r>
                            <w:r w:rsidRPr="00B56B7B">
                              <w:rPr>
                                <w:rFonts w:asciiTheme="minorHAnsi" w:eastAsia="Times New Roman" w:hAnsiTheme="minorHAnsi" w:cstheme="minorHAnsi"/>
                                <w:noProof/>
                                <w:sz w:val="28"/>
                                <w:szCs w:val="28"/>
                              </w:rPr>
                              <w:t>«LastName»</w:t>
                            </w:r>
                            <w:r w:rsidRPr="00B56B7B">
                              <w:rPr>
                                <w:rFonts w:asciiTheme="minorHAnsi" w:eastAsia="Times New Roman" w:hAnsiTheme="minorHAnsi" w:cstheme="minorHAnsi"/>
                                <w:sz w:val="28"/>
                                <w:szCs w:val="28"/>
                              </w:rPr>
                              <w:fldChar w:fldCharType="end"/>
                            </w:r>
                            <w:r w:rsidRPr="00B56B7B">
                              <w:rPr>
                                <w:rFonts w:asciiTheme="minorHAnsi" w:eastAsia="Times New Roman" w:hAnsiTheme="minorHAnsi" w:cstheme="minorHAnsi"/>
                                <w:sz w:val="28"/>
                                <w:szCs w:val="28"/>
                              </w:rPr>
                              <w:t>:</w:t>
                            </w:r>
                          </w:p>
                          <w:p w:rsidR="00B56B7B" w:rsidRPr="00B56B7B" w:rsidRDefault="00B56B7B" w:rsidP="00B56B7B">
                            <w:pPr>
                              <w:ind w:left="2160" w:hanging="2160"/>
                              <w:rPr>
                                <w:rFonts w:asciiTheme="minorHAnsi" w:eastAsia="Times New Roman" w:hAnsiTheme="minorHAnsi" w:cstheme="minorHAnsi"/>
                                <w:sz w:val="28"/>
                                <w:szCs w:val="28"/>
                              </w:rPr>
                            </w:pPr>
                          </w:p>
                          <w:p w:rsidR="00B56B7B" w:rsidRPr="00CD5AB6" w:rsidRDefault="00B56B7B" w:rsidP="00B56B7B">
                            <w:pPr>
                              <w:rPr>
                                <w:rFonts w:asciiTheme="minorHAnsi" w:eastAsia="Times New Roman" w:hAnsiTheme="minorHAnsi" w:cstheme="minorHAnsi"/>
                              </w:rPr>
                            </w:pPr>
                            <w:r w:rsidRPr="00B56B7B">
                              <w:rPr>
                                <w:rFonts w:asciiTheme="minorHAnsi" w:eastAsia="Times New Roman" w:hAnsiTheme="minorHAnsi" w:cstheme="minorHAnsi"/>
                                <w:b/>
                              </w:rPr>
                              <w:t>We’ve missed you!</w:t>
                            </w:r>
                            <w:r w:rsidRPr="00B56B7B">
                              <w:rPr>
                                <w:rFonts w:asciiTheme="minorHAnsi" w:eastAsia="Times New Roman" w:hAnsiTheme="minorHAnsi" w:cstheme="minorHAnsi"/>
                              </w:rPr>
                              <w:t xml:space="preserve">  Please consider renewing your membership with the Arts Council of Southwestern Indiana. We are making new and exciting changes and would love to have you onboard during this journey.</w:t>
                            </w:r>
                          </w:p>
                          <w:p w:rsidR="00CD5AB6" w:rsidRPr="00CD5AB6" w:rsidRDefault="00CD5AB6" w:rsidP="00B56B7B">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rPr>
                            </w:pPr>
                            <w:r w:rsidRPr="00CD5AB6">
                              <w:rPr>
                                <w:rFonts w:asciiTheme="minorHAnsi" w:eastAsia="Times New Roman" w:hAnsiTheme="minorHAnsi" w:cstheme="minorHAnsi"/>
                              </w:rPr>
                              <w:t>Your membership renewal in the Arts Council of Southwestern Indiana will support the ongoing efforts to make our community a more interesting and attractive place in which to live.  Your membership provides financial support for maintaining the current activities of the Arts Council, plus furnishes us the resources to encourage new endeavors in the future.  Please fill out the enclosed renewal form and mail it soon!</w:t>
                            </w:r>
                          </w:p>
                          <w:p w:rsidR="00CD5AB6" w:rsidRPr="00CD5AB6" w:rsidRDefault="00CD5AB6" w:rsidP="00CD5AB6">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rPr>
                            </w:pPr>
                            <w:r w:rsidRPr="00CD5AB6">
                              <w:rPr>
                                <w:rFonts w:asciiTheme="minorHAnsi" w:eastAsia="Times New Roman" w:hAnsiTheme="minorHAnsi" w:cstheme="minorHAnsi"/>
                              </w:rPr>
                              <w:t>Sincerely,</w:t>
                            </w:r>
                          </w:p>
                          <w:p w:rsidR="00CD5AB6" w:rsidRPr="00CD5AB6" w:rsidRDefault="00CD5AB6" w:rsidP="00CD5AB6">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sz w:val="28"/>
                                <w:szCs w:val="28"/>
                              </w:rPr>
                            </w:pPr>
                          </w:p>
                          <w:p w:rsidR="00CD5AB6" w:rsidRDefault="00CD5AB6" w:rsidP="00CD5AB6">
                            <w:pPr>
                              <w:rPr>
                                <w:rFonts w:asciiTheme="minorHAnsi" w:eastAsia="Times New Roman" w:hAnsiTheme="minorHAnsi" w:cstheme="minorHAnsi"/>
                              </w:rPr>
                            </w:pPr>
                            <w:r>
                              <w:rPr>
                                <w:rFonts w:asciiTheme="minorHAnsi" w:eastAsia="Times New Roman" w:hAnsiTheme="minorHAnsi" w:cstheme="minorHAnsi"/>
                              </w:rPr>
                              <w:t>Arts Council Staff</w:t>
                            </w:r>
                          </w:p>
                          <w:p w:rsidR="00705114" w:rsidRDefault="00705114" w:rsidP="00CD5AB6">
                            <w:pPr>
                              <w:rPr>
                                <w:rFonts w:asciiTheme="minorHAnsi" w:eastAsia="Times New Roman" w:hAnsiTheme="minorHAnsi" w:cstheme="minorHAnsi"/>
                              </w:rPr>
                            </w:pPr>
                          </w:p>
                          <w:p w:rsidR="00705114" w:rsidRPr="00CD5AB6" w:rsidRDefault="00705114" w:rsidP="00CD5AB6">
                            <w:pPr>
                              <w:rPr>
                                <w:rFonts w:asciiTheme="minorHAnsi" w:eastAsia="Times New Roman" w:hAnsiTheme="minorHAnsi" w:cstheme="minorHAnsi"/>
                              </w:rPr>
                            </w:pPr>
                            <w:r>
                              <w:rPr>
                                <w:rFonts w:asciiTheme="minorHAnsi" w:eastAsia="Times New Roman" w:hAnsiTheme="minorHAnsi" w:cstheme="minorHAnsi"/>
                              </w:rPr>
                              <w:t xml:space="preserve">Membership expired: </w:t>
                            </w:r>
                          </w:p>
                          <w:p w:rsidR="00CD5AB6" w:rsidRPr="00CD5AB6" w:rsidRDefault="00CD5AB6" w:rsidP="00CD5AB6">
                            <w:pPr>
                              <w:rPr>
                                <w:rFonts w:asciiTheme="minorHAnsi" w:eastAsia="Times New Roman" w:hAnsiTheme="minorHAnsi" w:cstheme="minorHAnsi"/>
                                <w:sz w:val="28"/>
                                <w:szCs w:val="28"/>
                              </w:rPr>
                            </w:pPr>
                            <w:r w:rsidRPr="00CD5AB6">
                              <w:rPr>
                                <w:rFonts w:asciiTheme="minorHAnsi" w:eastAsia="Times New Roman" w:hAnsiTheme="minorHAnsi" w:cstheme="minorHAnsi"/>
                                <w:sz w:val="28"/>
                                <w:szCs w:val="28"/>
                              </w:rPr>
                              <w:tab/>
                            </w:r>
                          </w:p>
                          <w:p w:rsidR="00F17ACA" w:rsidRDefault="00F17ACA" w:rsidP="00B56B7B">
                            <w:pPr>
                              <w:rPr>
                                <w:rFonts w:asciiTheme="minorHAnsi" w:eastAsia="Times New Roman" w:hAnsiTheme="minorHAnsi" w:cstheme="minorHAnsi"/>
                                <w:sz w:val="22"/>
                                <w:szCs w:val="22"/>
                              </w:rPr>
                            </w:pPr>
                          </w:p>
                          <w:p w:rsidR="00F17ACA" w:rsidRPr="00B56B7B" w:rsidRDefault="00F17ACA" w:rsidP="00B56B7B">
                            <w:pPr>
                              <w:rPr>
                                <w:rFonts w:asciiTheme="minorHAnsi" w:eastAsia="Times New Roman" w:hAnsiTheme="minorHAnsi" w:cstheme="minorHAnsi"/>
                                <w:sz w:val="22"/>
                                <w:szCs w:val="22"/>
                              </w:rPr>
                            </w:pPr>
                          </w:p>
                          <w:p w:rsidR="00B56B7B" w:rsidRPr="00B56B7B" w:rsidRDefault="00B56B7B" w:rsidP="00B56B7B">
                            <w:pPr>
                              <w:rPr>
                                <w:rFonts w:asciiTheme="minorHAnsi" w:eastAsia="Times New Roman" w:hAnsiTheme="minorHAnsi" w:cstheme="minorHAnsi"/>
                                <w:sz w:val="22"/>
                                <w:szCs w:val="22"/>
                              </w:rPr>
                            </w:pPr>
                          </w:p>
                          <w:p w:rsidR="00105928" w:rsidRDefault="00105928">
                            <w:pPr>
                              <w:pStyle w:val="BodyTex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33" type="#_x0000_t202" style="position:absolute;margin-left:36.6pt;margin-top:129pt;width:209.1pt;height:438.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" filled="f" stroked="f" strokeweight="0">
                <v:textbox inset="0,0,0,0">
                  <w:txbxContent>
                    <w:p w:rsidR="00B56B7B" w:rsidRPr="00B56B7B" w:rsidRDefault="00B56B7B" w:rsidP="00B56B7B">
                      <w:pPr>
                        <w:rPr>
                          <w:rFonts w:asciiTheme="minorHAnsi" w:eastAsia="Times New Roman" w:hAnsiTheme="minorHAnsi" w:cstheme="minorHAnsi"/>
                          <w:sz w:val="28"/>
                          <w:szCs w:val="28"/>
                        </w:rPr>
                      </w:pPr>
                      <w:r w:rsidRPr="00B56B7B">
                        <w:rPr>
                          <w:rFonts w:asciiTheme="minorHAnsi" w:eastAsia="Times New Roman" w:hAnsiTheme="minorHAnsi" w:cstheme="minorHAnsi"/>
                          <w:sz w:val="28"/>
                          <w:szCs w:val="28"/>
                        </w:rPr>
                        <w:t xml:space="preserve">Dear </w:t>
                      </w:r>
                      <w:r w:rsidRPr="00B56B7B">
                        <w:rPr>
                          <w:rFonts w:asciiTheme="minorHAnsi" w:eastAsia="Times New Roman" w:hAnsiTheme="minorHAnsi" w:cstheme="minorHAnsi"/>
                          <w:sz w:val="28"/>
                          <w:szCs w:val="28"/>
                        </w:rPr>
                        <w:fldChar w:fldCharType="begin"/>
                      </w:r>
                      <w:r w:rsidRPr="00B56B7B">
                        <w:rPr>
                          <w:rFonts w:asciiTheme="minorHAnsi" w:eastAsia="Times New Roman" w:hAnsiTheme="minorHAnsi" w:cstheme="minorHAnsi"/>
                          <w:sz w:val="28"/>
                          <w:szCs w:val="28"/>
                        </w:rPr>
                        <w:instrText xml:space="preserve"> MERGEFIELD Prefix </w:instrText>
                      </w:r>
                      <w:r w:rsidRPr="00B56B7B">
                        <w:rPr>
                          <w:rFonts w:asciiTheme="minorHAnsi" w:eastAsia="Times New Roman" w:hAnsiTheme="minorHAnsi" w:cstheme="minorHAnsi"/>
                          <w:sz w:val="28"/>
                          <w:szCs w:val="28"/>
                        </w:rPr>
                        <w:fldChar w:fldCharType="separate"/>
                      </w:r>
                      <w:r w:rsidRPr="00B56B7B">
                        <w:rPr>
                          <w:rFonts w:asciiTheme="minorHAnsi" w:eastAsia="Times New Roman" w:hAnsiTheme="minorHAnsi" w:cstheme="minorHAnsi"/>
                          <w:noProof/>
                          <w:sz w:val="28"/>
                          <w:szCs w:val="28"/>
                        </w:rPr>
                        <w:t>«Prefix»</w:t>
                      </w:r>
                      <w:r w:rsidRPr="00B56B7B">
                        <w:rPr>
                          <w:rFonts w:asciiTheme="minorHAnsi" w:eastAsia="Times New Roman" w:hAnsiTheme="minorHAnsi" w:cstheme="minorHAnsi"/>
                          <w:sz w:val="28"/>
                          <w:szCs w:val="28"/>
                        </w:rPr>
                        <w:fldChar w:fldCharType="end"/>
                      </w:r>
                      <w:r w:rsidRPr="00B56B7B">
                        <w:rPr>
                          <w:rFonts w:asciiTheme="minorHAnsi" w:eastAsia="Times New Roman" w:hAnsiTheme="minorHAnsi" w:cstheme="minorHAnsi"/>
                          <w:sz w:val="28"/>
                          <w:szCs w:val="28"/>
                        </w:rPr>
                        <w:t xml:space="preserve"> </w:t>
                      </w:r>
                      <w:r w:rsidRPr="00B56B7B">
                        <w:rPr>
                          <w:rFonts w:asciiTheme="minorHAnsi" w:eastAsia="Times New Roman" w:hAnsiTheme="minorHAnsi" w:cstheme="minorHAnsi"/>
                          <w:sz w:val="28"/>
                          <w:szCs w:val="28"/>
                        </w:rPr>
                        <w:fldChar w:fldCharType="begin"/>
                      </w:r>
                      <w:r w:rsidRPr="00B56B7B">
                        <w:rPr>
                          <w:rFonts w:asciiTheme="minorHAnsi" w:eastAsia="Times New Roman" w:hAnsiTheme="minorHAnsi" w:cstheme="minorHAnsi"/>
                          <w:sz w:val="28"/>
                          <w:szCs w:val="28"/>
                        </w:rPr>
                        <w:instrText xml:space="preserve"> MERGEFIELD LastName </w:instrText>
                      </w:r>
                      <w:r w:rsidRPr="00B56B7B">
                        <w:rPr>
                          <w:rFonts w:asciiTheme="minorHAnsi" w:eastAsia="Times New Roman" w:hAnsiTheme="minorHAnsi" w:cstheme="minorHAnsi"/>
                          <w:sz w:val="28"/>
                          <w:szCs w:val="28"/>
                        </w:rPr>
                        <w:fldChar w:fldCharType="separate"/>
                      </w:r>
                      <w:r w:rsidRPr="00B56B7B">
                        <w:rPr>
                          <w:rFonts w:asciiTheme="minorHAnsi" w:eastAsia="Times New Roman" w:hAnsiTheme="minorHAnsi" w:cstheme="minorHAnsi"/>
                          <w:noProof/>
                          <w:sz w:val="28"/>
                          <w:szCs w:val="28"/>
                        </w:rPr>
                        <w:t>«LastName»</w:t>
                      </w:r>
                      <w:r w:rsidRPr="00B56B7B">
                        <w:rPr>
                          <w:rFonts w:asciiTheme="minorHAnsi" w:eastAsia="Times New Roman" w:hAnsiTheme="minorHAnsi" w:cstheme="minorHAnsi"/>
                          <w:sz w:val="28"/>
                          <w:szCs w:val="28"/>
                        </w:rPr>
                        <w:fldChar w:fldCharType="end"/>
                      </w:r>
                      <w:r w:rsidRPr="00B56B7B">
                        <w:rPr>
                          <w:rFonts w:asciiTheme="minorHAnsi" w:eastAsia="Times New Roman" w:hAnsiTheme="minorHAnsi" w:cstheme="minorHAnsi"/>
                          <w:sz w:val="28"/>
                          <w:szCs w:val="28"/>
                        </w:rPr>
                        <w:t>:</w:t>
                      </w:r>
                    </w:p>
                    <w:p w:rsidR="00B56B7B" w:rsidRPr="00B56B7B" w:rsidRDefault="00B56B7B" w:rsidP="00B56B7B">
                      <w:pPr>
                        <w:ind w:left="2160" w:hanging="2160"/>
                        <w:rPr>
                          <w:rFonts w:asciiTheme="minorHAnsi" w:eastAsia="Times New Roman" w:hAnsiTheme="minorHAnsi" w:cstheme="minorHAnsi"/>
                          <w:sz w:val="28"/>
                          <w:szCs w:val="28"/>
                        </w:rPr>
                      </w:pPr>
                    </w:p>
                    <w:p w:rsidR="00B56B7B" w:rsidRPr="00CD5AB6" w:rsidRDefault="00B56B7B" w:rsidP="00B56B7B">
                      <w:pPr>
                        <w:rPr>
                          <w:rFonts w:asciiTheme="minorHAnsi" w:eastAsia="Times New Roman" w:hAnsiTheme="minorHAnsi" w:cstheme="minorHAnsi"/>
                        </w:rPr>
                      </w:pPr>
                      <w:r w:rsidRPr="00B56B7B">
                        <w:rPr>
                          <w:rFonts w:asciiTheme="minorHAnsi" w:eastAsia="Times New Roman" w:hAnsiTheme="minorHAnsi" w:cstheme="minorHAnsi"/>
                          <w:b/>
                        </w:rPr>
                        <w:t>We’ve missed you!</w:t>
                      </w:r>
                      <w:r w:rsidRPr="00B56B7B">
                        <w:rPr>
                          <w:rFonts w:asciiTheme="minorHAnsi" w:eastAsia="Times New Roman" w:hAnsiTheme="minorHAnsi" w:cstheme="minorHAnsi"/>
                        </w:rPr>
                        <w:t xml:space="preserve">  Please consider renewing your membership with the Arts Council of Southwestern Indiana. We are making new and exciting changes and would love to have you onboard during this journey.</w:t>
                      </w:r>
                    </w:p>
                    <w:p w:rsidR="00CD5AB6" w:rsidRPr="00CD5AB6" w:rsidRDefault="00CD5AB6" w:rsidP="00B56B7B">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rPr>
                      </w:pPr>
                      <w:r w:rsidRPr="00CD5AB6">
                        <w:rPr>
                          <w:rFonts w:asciiTheme="minorHAnsi" w:eastAsia="Times New Roman" w:hAnsiTheme="minorHAnsi" w:cstheme="minorHAnsi"/>
                        </w:rPr>
                        <w:t>Your membership renewal in the Arts Council of Southwestern Indiana will support the ongoing efforts to make our community a more interesting and attractive place in which to live.  Your membership provides financial support for maintaining the current activities of the Arts Council, plus furnishes us the resources to encourage new endeavors in the future.  Please fill out the enclosed renewal form and mail it soon!</w:t>
                      </w:r>
                    </w:p>
                    <w:p w:rsidR="00CD5AB6" w:rsidRPr="00CD5AB6" w:rsidRDefault="00CD5AB6" w:rsidP="00CD5AB6">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rPr>
                      </w:pPr>
                      <w:r w:rsidRPr="00CD5AB6">
                        <w:rPr>
                          <w:rFonts w:asciiTheme="minorHAnsi" w:eastAsia="Times New Roman" w:hAnsiTheme="minorHAnsi" w:cstheme="minorHAnsi"/>
                        </w:rPr>
                        <w:t>Sincerely,</w:t>
                      </w:r>
                    </w:p>
                    <w:p w:rsidR="00CD5AB6" w:rsidRPr="00CD5AB6" w:rsidRDefault="00CD5AB6" w:rsidP="00CD5AB6">
                      <w:pPr>
                        <w:rPr>
                          <w:rFonts w:asciiTheme="minorHAnsi" w:eastAsia="Times New Roman" w:hAnsiTheme="minorHAnsi" w:cstheme="minorHAnsi"/>
                        </w:rPr>
                      </w:pPr>
                    </w:p>
                    <w:p w:rsidR="00CD5AB6" w:rsidRPr="00CD5AB6" w:rsidRDefault="00CD5AB6" w:rsidP="00CD5AB6">
                      <w:pPr>
                        <w:rPr>
                          <w:rFonts w:asciiTheme="minorHAnsi" w:eastAsia="Times New Roman" w:hAnsiTheme="minorHAnsi" w:cstheme="minorHAnsi"/>
                          <w:sz w:val="28"/>
                          <w:szCs w:val="28"/>
                        </w:rPr>
                      </w:pPr>
                    </w:p>
                    <w:p w:rsidR="00CD5AB6" w:rsidRDefault="00CD5AB6" w:rsidP="00CD5AB6">
                      <w:pPr>
                        <w:rPr>
                          <w:rFonts w:asciiTheme="minorHAnsi" w:eastAsia="Times New Roman" w:hAnsiTheme="minorHAnsi" w:cstheme="minorHAnsi"/>
                        </w:rPr>
                      </w:pPr>
                      <w:r>
                        <w:rPr>
                          <w:rFonts w:asciiTheme="minorHAnsi" w:eastAsia="Times New Roman" w:hAnsiTheme="minorHAnsi" w:cstheme="minorHAnsi"/>
                        </w:rPr>
                        <w:t>Arts Council Staff</w:t>
                      </w:r>
                    </w:p>
                    <w:p w:rsidR="00705114" w:rsidRDefault="00705114" w:rsidP="00CD5AB6">
                      <w:pPr>
                        <w:rPr>
                          <w:rFonts w:asciiTheme="minorHAnsi" w:eastAsia="Times New Roman" w:hAnsiTheme="minorHAnsi" w:cstheme="minorHAnsi"/>
                        </w:rPr>
                      </w:pPr>
                    </w:p>
                    <w:p w:rsidR="00705114" w:rsidRPr="00CD5AB6" w:rsidRDefault="00705114" w:rsidP="00CD5AB6">
                      <w:pPr>
                        <w:rPr>
                          <w:rFonts w:asciiTheme="minorHAnsi" w:eastAsia="Times New Roman" w:hAnsiTheme="minorHAnsi" w:cstheme="minorHAnsi"/>
                        </w:rPr>
                      </w:pPr>
                      <w:r>
                        <w:rPr>
                          <w:rFonts w:asciiTheme="minorHAnsi" w:eastAsia="Times New Roman" w:hAnsiTheme="minorHAnsi" w:cstheme="minorHAnsi"/>
                        </w:rPr>
                        <w:t xml:space="preserve">Membership expired: </w:t>
                      </w:r>
                    </w:p>
                    <w:p w:rsidR="00CD5AB6" w:rsidRPr="00CD5AB6" w:rsidRDefault="00CD5AB6" w:rsidP="00CD5AB6">
                      <w:pPr>
                        <w:rPr>
                          <w:rFonts w:asciiTheme="minorHAnsi" w:eastAsia="Times New Roman" w:hAnsiTheme="minorHAnsi" w:cstheme="minorHAnsi"/>
                          <w:sz w:val="28"/>
                          <w:szCs w:val="28"/>
                        </w:rPr>
                      </w:pPr>
                      <w:r w:rsidRPr="00CD5AB6">
                        <w:rPr>
                          <w:rFonts w:asciiTheme="minorHAnsi" w:eastAsia="Times New Roman" w:hAnsiTheme="minorHAnsi" w:cstheme="minorHAnsi"/>
                          <w:sz w:val="28"/>
                          <w:szCs w:val="28"/>
                        </w:rPr>
                        <w:tab/>
                      </w:r>
                    </w:p>
                    <w:p w:rsidR="00F17ACA" w:rsidRDefault="00F17ACA" w:rsidP="00B56B7B">
                      <w:pPr>
                        <w:rPr>
                          <w:rFonts w:asciiTheme="minorHAnsi" w:eastAsia="Times New Roman" w:hAnsiTheme="minorHAnsi" w:cstheme="minorHAnsi"/>
                          <w:sz w:val="22"/>
                          <w:szCs w:val="22"/>
                        </w:rPr>
                      </w:pPr>
                    </w:p>
                    <w:p w:rsidR="00F17ACA" w:rsidRPr="00B56B7B" w:rsidRDefault="00F17ACA" w:rsidP="00B56B7B">
                      <w:pPr>
                        <w:rPr>
                          <w:rFonts w:asciiTheme="minorHAnsi" w:eastAsia="Times New Roman" w:hAnsiTheme="minorHAnsi" w:cstheme="minorHAnsi"/>
                          <w:sz w:val="22"/>
                          <w:szCs w:val="22"/>
                        </w:rPr>
                      </w:pPr>
                    </w:p>
                    <w:p w:rsidR="00B56B7B" w:rsidRPr="00B56B7B" w:rsidRDefault="00B56B7B" w:rsidP="00B56B7B">
                      <w:pPr>
                        <w:rPr>
                          <w:rFonts w:asciiTheme="minorHAnsi" w:eastAsia="Times New Roman" w:hAnsiTheme="minorHAnsi" w:cstheme="minorHAnsi"/>
                          <w:sz w:val="22"/>
                          <w:szCs w:val="22"/>
                        </w:rPr>
                      </w:pPr>
                    </w:p>
                    <w:p w:rsidR="00105928" w:rsidRDefault="00105928">
                      <w:pPr>
                        <w:pStyle w:val="BodyText"/>
                      </w:pPr>
                    </w:p>
                  </w:txbxContent>
                </v:textbox>
                <w10:wrap anchorx="page" anchory="page"/>
              </v:shape>
            </w:pict>
          </mc:Fallback>
        </mc:AlternateConten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Pr>
        <w:rPr>
          <w:noProof/>
        </w:rPr>
      </w:pPr>
    </w:p>
    <w:p w:rsidR="00AC7BFD" w:rsidRDefault="00AC7BFD"/>
    <w:sectPr w:rsidR="00AC7BFD" w:rsidSect="00000CF5">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51" w:rsidRDefault="00067251">
      <w:r>
        <w:separator/>
      </w:r>
    </w:p>
  </w:endnote>
  <w:endnote w:type="continuationSeparator" w:id="0">
    <w:p w:rsidR="00067251" w:rsidRDefault="0006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51" w:rsidRDefault="00067251">
      <w:r>
        <w:separator/>
      </w:r>
    </w:p>
  </w:footnote>
  <w:footnote w:type="continuationSeparator" w:id="0">
    <w:p w:rsidR="00067251" w:rsidRDefault="00067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0FD"/>
    <w:multiLevelType w:val="hybridMultilevel"/>
    <w:tmpl w:val="A3E633F0"/>
    <w:lvl w:ilvl="0" w:tplc="F4F2A33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504FB"/>
    <w:multiLevelType w:val="hybridMultilevel"/>
    <w:tmpl w:val="89D8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40D41"/>
    <w:multiLevelType w:val="hybridMultilevel"/>
    <w:tmpl w:val="7C44DA82"/>
    <w:lvl w:ilvl="0" w:tplc="F5627B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74052D"/>
    <w:multiLevelType w:val="hybridMultilevel"/>
    <w:tmpl w:val="B156AEB4"/>
    <w:lvl w:ilvl="0" w:tplc="3CA28EE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062CA5"/>
    <w:multiLevelType w:val="hybridMultilevel"/>
    <w:tmpl w:val="123CDB98"/>
    <w:lvl w:ilvl="0" w:tplc="DE96B29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97B3F"/>
    <w:multiLevelType w:val="hybridMultilevel"/>
    <w:tmpl w:val="68DAE52E"/>
    <w:lvl w:ilvl="0" w:tplc="FEA6BCB8">
      <w:start w:val="318"/>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7E26B27"/>
    <w:multiLevelType w:val="hybridMultilevel"/>
    <w:tmpl w:val="093CC24C"/>
    <w:lvl w:ilvl="0" w:tplc="1D1646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7B"/>
    <w:rsid w:val="00000CF5"/>
    <w:rsid w:val="00067251"/>
    <w:rsid w:val="00092114"/>
    <w:rsid w:val="000C2D9A"/>
    <w:rsid w:val="000D317D"/>
    <w:rsid w:val="00105928"/>
    <w:rsid w:val="001138F5"/>
    <w:rsid w:val="00113AAB"/>
    <w:rsid w:val="001452C9"/>
    <w:rsid w:val="00161A7D"/>
    <w:rsid w:val="00184FEE"/>
    <w:rsid w:val="001B7F40"/>
    <w:rsid w:val="00206DF7"/>
    <w:rsid w:val="00211AA2"/>
    <w:rsid w:val="00234F67"/>
    <w:rsid w:val="0025413C"/>
    <w:rsid w:val="002B474B"/>
    <w:rsid w:val="00316978"/>
    <w:rsid w:val="0034383A"/>
    <w:rsid w:val="00351B8F"/>
    <w:rsid w:val="00363247"/>
    <w:rsid w:val="003835AD"/>
    <w:rsid w:val="003869C2"/>
    <w:rsid w:val="003D40F3"/>
    <w:rsid w:val="00450013"/>
    <w:rsid w:val="00472D2B"/>
    <w:rsid w:val="00480334"/>
    <w:rsid w:val="004875DD"/>
    <w:rsid w:val="00492534"/>
    <w:rsid w:val="00502579"/>
    <w:rsid w:val="00547C02"/>
    <w:rsid w:val="0055570A"/>
    <w:rsid w:val="005606C4"/>
    <w:rsid w:val="005805C8"/>
    <w:rsid w:val="005B056B"/>
    <w:rsid w:val="005B25CB"/>
    <w:rsid w:val="005C560C"/>
    <w:rsid w:val="005D2045"/>
    <w:rsid w:val="005F269A"/>
    <w:rsid w:val="00621258"/>
    <w:rsid w:val="006245B1"/>
    <w:rsid w:val="006643D2"/>
    <w:rsid w:val="00696C99"/>
    <w:rsid w:val="006A2B3D"/>
    <w:rsid w:val="006B3462"/>
    <w:rsid w:val="006B7CAB"/>
    <w:rsid w:val="006C5A83"/>
    <w:rsid w:val="00705114"/>
    <w:rsid w:val="007859C6"/>
    <w:rsid w:val="007C203A"/>
    <w:rsid w:val="007D3609"/>
    <w:rsid w:val="0088335E"/>
    <w:rsid w:val="008C5EA3"/>
    <w:rsid w:val="00956369"/>
    <w:rsid w:val="00963B26"/>
    <w:rsid w:val="009A4458"/>
    <w:rsid w:val="009D2262"/>
    <w:rsid w:val="009E2D16"/>
    <w:rsid w:val="009E6186"/>
    <w:rsid w:val="00A2307F"/>
    <w:rsid w:val="00A408F8"/>
    <w:rsid w:val="00A46A65"/>
    <w:rsid w:val="00AC3E94"/>
    <w:rsid w:val="00AC7BFD"/>
    <w:rsid w:val="00AE3BEC"/>
    <w:rsid w:val="00B02BFA"/>
    <w:rsid w:val="00B10E3E"/>
    <w:rsid w:val="00B1628C"/>
    <w:rsid w:val="00B4323C"/>
    <w:rsid w:val="00B56B7B"/>
    <w:rsid w:val="00BA3AFE"/>
    <w:rsid w:val="00BD6ECC"/>
    <w:rsid w:val="00C0295B"/>
    <w:rsid w:val="00C3672A"/>
    <w:rsid w:val="00C96A60"/>
    <w:rsid w:val="00CA68F1"/>
    <w:rsid w:val="00CB6F3C"/>
    <w:rsid w:val="00CD5AB6"/>
    <w:rsid w:val="00D469E7"/>
    <w:rsid w:val="00D90CB2"/>
    <w:rsid w:val="00DD6258"/>
    <w:rsid w:val="00DF784D"/>
    <w:rsid w:val="00E374B2"/>
    <w:rsid w:val="00E60E03"/>
    <w:rsid w:val="00E860A4"/>
    <w:rsid w:val="00EA6D30"/>
    <w:rsid w:val="00EB4512"/>
    <w:rsid w:val="00EC5293"/>
    <w:rsid w:val="00EE28B3"/>
    <w:rsid w:val="00EF3B39"/>
    <w:rsid w:val="00F17ACA"/>
    <w:rsid w:val="00F20B86"/>
    <w:rsid w:val="00F411D8"/>
    <w:rsid w:val="00F72C56"/>
    <w:rsid w:val="00FD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3D"/>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paragraph" w:styleId="BalloonText">
    <w:name w:val="Balloon Text"/>
    <w:basedOn w:val="Normal"/>
    <w:link w:val="BalloonTextChar"/>
    <w:uiPriority w:val="99"/>
    <w:semiHidden/>
    <w:unhideWhenUsed/>
    <w:rsid w:val="009E6186"/>
    <w:rPr>
      <w:rFonts w:ascii="Tahoma" w:hAnsi="Tahoma" w:cs="Tahoma"/>
      <w:sz w:val="16"/>
      <w:szCs w:val="16"/>
    </w:rPr>
  </w:style>
  <w:style w:type="character" w:customStyle="1" w:styleId="BalloonTextChar">
    <w:name w:val="Balloon Text Char"/>
    <w:basedOn w:val="DefaultParagraphFont"/>
    <w:link w:val="BalloonText"/>
    <w:uiPriority w:val="99"/>
    <w:semiHidden/>
    <w:rsid w:val="009E6186"/>
    <w:rPr>
      <w:rFonts w:ascii="Tahoma" w:hAnsi="Tahoma" w:cs="Tahoma"/>
      <w:sz w:val="16"/>
      <w:szCs w:val="16"/>
    </w:rPr>
  </w:style>
  <w:style w:type="character" w:styleId="Hyperlink">
    <w:name w:val="Hyperlink"/>
    <w:basedOn w:val="DefaultParagraphFont"/>
    <w:uiPriority w:val="99"/>
    <w:unhideWhenUsed/>
    <w:rsid w:val="006A2B3D"/>
    <w:rPr>
      <w:color w:val="0000FF" w:themeColor="hyperlink"/>
      <w:u w:val="single"/>
    </w:rPr>
  </w:style>
  <w:style w:type="character" w:styleId="IntenseEmphasis">
    <w:name w:val="Intense Emphasis"/>
    <w:basedOn w:val="DefaultParagraphFont"/>
    <w:uiPriority w:val="21"/>
    <w:qFormat/>
    <w:rsid w:val="00AC3E94"/>
    <w:rPr>
      <w:b/>
      <w:bCs/>
      <w:i/>
      <w:iCs/>
      <w:color w:val="4F81BD" w:themeColor="accent1"/>
    </w:rPr>
  </w:style>
  <w:style w:type="paragraph" w:styleId="ListParagraph">
    <w:name w:val="List Paragraph"/>
    <w:basedOn w:val="Normal"/>
    <w:uiPriority w:val="34"/>
    <w:qFormat/>
    <w:rsid w:val="00480334"/>
    <w:pPr>
      <w:ind w:left="720"/>
      <w:contextualSpacing/>
    </w:pPr>
  </w:style>
  <w:style w:type="paragraph" w:styleId="NoSpacing">
    <w:name w:val="No Spacing"/>
    <w:uiPriority w:val="1"/>
    <w:qFormat/>
    <w:rsid w:val="006C5A83"/>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3D"/>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paragraph" w:styleId="BalloonText">
    <w:name w:val="Balloon Text"/>
    <w:basedOn w:val="Normal"/>
    <w:link w:val="BalloonTextChar"/>
    <w:uiPriority w:val="99"/>
    <w:semiHidden/>
    <w:unhideWhenUsed/>
    <w:rsid w:val="009E6186"/>
    <w:rPr>
      <w:rFonts w:ascii="Tahoma" w:hAnsi="Tahoma" w:cs="Tahoma"/>
      <w:sz w:val="16"/>
      <w:szCs w:val="16"/>
    </w:rPr>
  </w:style>
  <w:style w:type="character" w:customStyle="1" w:styleId="BalloonTextChar">
    <w:name w:val="Balloon Text Char"/>
    <w:basedOn w:val="DefaultParagraphFont"/>
    <w:link w:val="BalloonText"/>
    <w:uiPriority w:val="99"/>
    <w:semiHidden/>
    <w:rsid w:val="009E6186"/>
    <w:rPr>
      <w:rFonts w:ascii="Tahoma" w:hAnsi="Tahoma" w:cs="Tahoma"/>
      <w:sz w:val="16"/>
      <w:szCs w:val="16"/>
    </w:rPr>
  </w:style>
  <w:style w:type="character" w:styleId="Hyperlink">
    <w:name w:val="Hyperlink"/>
    <w:basedOn w:val="DefaultParagraphFont"/>
    <w:uiPriority w:val="99"/>
    <w:unhideWhenUsed/>
    <w:rsid w:val="006A2B3D"/>
    <w:rPr>
      <w:color w:val="0000FF" w:themeColor="hyperlink"/>
      <w:u w:val="single"/>
    </w:rPr>
  </w:style>
  <w:style w:type="character" w:styleId="IntenseEmphasis">
    <w:name w:val="Intense Emphasis"/>
    <w:basedOn w:val="DefaultParagraphFont"/>
    <w:uiPriority w:val="21"/>
    <w:qFormat/>
    <w:rsid w:val="00AC3E94"/>
    <w:rPr>
      <w:b/>
      <w:bCs/>
      <w:i/>
      <w:iCs/>
      <w:color w:val="4F81BD" w:themeColor="accent1"/>
    </w:rPr>
  </w:style>
  <w:style w:type="paragraph" w:styleId="ListParagraph">
    <w:name w:val="List Paragraph"/>
    <w:basedOn w:val="Normal"/>
    <w:uiPriority w:val="34"/>
    <w:qFormat/>
    <w:rsid w:val="00480334"/>
    <w:pPr>
      <w:ind w:left="720"/>
      <w:contextualSpacing/>
    </w:pPr>
  </w:style>
  <w:style w:type="paragraph" w:styleId="NoSpacing">
    <w:name w:val="No Spacing"/>
    <w:uiPriority w:val="1"/>
    <w:qFormat/>
    <w:rsid w:val="006C5A83"/>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tswin.org" TargetMode="External"/><Relationship Id="rId4" Type="http://schemas.openxmlformats.org/officeDocument/2006/relationships/settings" Target="settings.xml"/><Relationship Id="rId9" Type="http://schemas.openxmlformats.org/officeDocument/2006/relationships/hyperlink" Target="http://www.artswi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brochure.dot</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Libby Goedde</cp:lastModifiedBy>
  <cp:revision>2</cp:revision>
  <cp:lastPrinted>2012-07-11T18:48:00Z</cp:lastPrinted>
  <dcterms:created xsi:type="dcterms:W3CDTF">2012-07-11T19:49:00Z</dcterms:created>
  <dcterms:modified xsi:type="dcterms:W3CDTF">2012-07-11T19:49:00Z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